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true"/>
        <w:bidi w:val="0"/>
        <w:spacing w:lineRule="auto" w:line="276" w:before="0" w:after="0"/>
        <w:ind w:left="3969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Ref. </w:t>
      </w:r>
      <w:r>
        <w:rPr>
          <w:rFonts w:ascii="Times New Roman" w:hAnsi="Times New Roman"/>
          <w:sz w:val="20"/>
          <w:szCs w:val="20"/>
        </w:rPr>
        <w:t xml:space="preserve">Eleva informe de adscripción de </w:t>
      </w:r>
      <w:r>
        <w:rPr>
          <w:rFonts w:ascii="Times New Roman" w:hAnsi="Times New Roman"/>
          <w:sz w:val="20"/>
          <w:szCs w:val="20"/>
          <w:shd w:fill="FFFF00" w:val="clear"/>
        </w:rPr>
        <w:t>….……………...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 xml:space="preserve">Sr. </w:t>
      </w: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 xml:space="preserve">Decano de la 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>Facultad de Ciencias Económicas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>Universidad Nacional de Cuyo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u w:val="single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u w:val="single"/>
          <w:lang w:val="es-ES" w:eastAsia="en-US" w:bidi="ar-SA"/>
        </w:rPr>
        <w:t>Cont. Miguel Gustavo GONZALEZ GAVIOLA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>De mi mayor consideración: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ab/>
        <w:t>Por medio de la presente le hago llegar un resumen de las actividades llevadas a cabo por el egresado…………..…… durante el ………………………….. con motivo de la adscripción oportunamente autorizada en la materia …………………………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ab/>
        <w:t>La adscripción se encuentra finalizada y, tal como se solicita, elevo informe sobre el desempeño y aptitudes del ascripto en el cumplimiento de las obligaciones establecidas en el plan de labor (según art. 8 de Ord. 6/2006- CD)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ab/>
      </w: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 xml:space="preserve">Quisiera manifestar que el egresado…………………………. ha sido un profesional que </w:t>
      </w:r>
      <w:r>
        <w:rPr>
          <w:rFonts w:eastAsia="Calibri" w:ascii="Times New Roman" w:hAnsi="Times New Roman"/>
          <w:i/>
          <w:iCs/>
          <w:color w:val="000000"/>
          <w:kern w:val="0"/>
          <w:sz w:val="24"/>
          <w:szCs w:val="24"/>
          <w:shd w:fill="FFFF00" w:val="clear"/>
          <w:lang w:val="es-ES" w:eastAsia="en-US" w:bidi="ar-SA"/>
        </w:rPr>
        <w:t>(EJEMPLO A MODIFICAR) cumplió más allá de lo que indica su plan de labor con los objetivos y tareas propuestos. Tiene excelentes cualidades y potencial para la docencia. Es por ello que mi intención es avalar nuevamente su postulación para que obtenga la adscripción durante un año más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Calibri" w:ascii="Times New Roman" w:hAnsi="Times New Roman"/>
          <w:color w:val="000000"/>
          <w:kern w:val="0"/>
          <w:sz w:val="24"/>
          <w:szCs w:val="24"/>
          <w:shd w:fill="auto" w:val="clear"/>
          <w:lang w:val="es-ES" w:eastAsia="en-US" w:bidi="ar-SA"/>
        </w:rPr>
        <w:tab/>
        <w:t xml:space="preserve">Por todo lo anterior, la calificación es </w:t>
      </w:r>
      <w:r>
        <w:rPr>
          <w:rFonts w:eastAsia="Calibri" w:ascii="Times New Roman" w:hAnsi="Times New Roman"/>
          <w:color w:val="000000"/>
          <w:kern w:val="0"/>
          <w:sz w:val="24"/>
          <w:szCs w:val="24"/>
          <w:shd w:fill="FFFF00" w:val="clear"/>
          <w:lang w:val="es-ES" w:eastAsia="en-US" w:bidi="ar-SA"/>
        </w:rPr>
        <w:t>(elegir solo una. Tiene que estar expresamente alguna de las 3, según la Ordenanza)</w:t>
      </w:r>
      <w:r>
        <w:rPr>
          <w:rFonts w:eastAsia="Calibri" w:ascii="Times New Roman" w:hAnsi="Times New Roman"/>
          <w:color w:val="000000"/>
          <w:kern w:val="0"/>
          <w:sz w:val="24"/>
          <w:szCs w:val="24"/>
          <w:shd w:fill="auto" w:val="clear"/>
          <w:lang w:val="es-ES" w:eastAsia="en-US" w:bidi="ar-SA"/>
        </w:rPr>
        <w:t>: MUY SATISFACTORIO, SATISFACTORIO, NO SATISFACTORIO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ab/>
      </w:r>
      <w:r>
        <w:rPr>
          <w:rFonts w:eastAsia="Calibri" w:ascii="Times New Roman" w:hAnsi="Times New Roman"/>
          <w:i/>
          <w:iCs/>
          <w:color w:val="000000"/>
          <w:kern w:val="0"/>
          <w:sz w:val="24"/>
          <w:szCs w:val="24"/>
          <w:shd w:fill="FFFF00" w:val="clear"/>
          <w:lang w:val="es-ES" w:eastAsia="en-US" w:bidi="ar-SA"/>
        </w:rPr>
        <w:t>(Si se quiere, adjuntar en hoja aparte un informe que incluya las tareas realizadas (ejemplo: corrigió exámenes, dictó “x” tema, diagramó el TP 01, hizo tutorías, asistió a “x” cantidad de clases, dictó “x” clases de consultas, etc.)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ab/>
      </w: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>Sin otro particular, lo saludo cordialmente.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right"/>
        <w:rPr>
          <w:rFonts w:ascii="Times New Roman" w:hAnsi="Times New Roman" w:eastAsia="Calibri"/>
          <w:color w:val="auto"/>
          <w:kern w:val="0"/>
          <w:sz w:val="24"/>
          <w:szCs w:val="24"/>
          <w:lang w:val="es-ES" w:eastAsia="en-US" w:bidi="ar-SA"/>
        </w:rPr>
      </w:pPr>
      <w:r>
        <w:rPr>
          <w:rFonts w:eastAsia="Calibri" w:ascii="Times New Roman" w:hAnsi="Times New Roman"/>
          <w:color w:val="auto"/>
          <w:kern w:val="0"/>
          <w:sz w:val="24"/>
          <w:szCs w:val="24"/>
          <w:lang w:val="es-ES" w:eastAsia="en-US" w:bidi="ar-SA"/>
        </w:rPr>
        <w:t>Firma docente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/>
          <w:color w:val="auto"/>
          <w:kern w:val="0"/>
          <w:sz w:val="24"/>
          <w:szCs w:val="24"/>
          <w:u w:val="single"/>
          <w:lang w:val="es-ES" w:eastAsia="en-US" w:bidi="ar-SA"/>
        </w:rPr>
      </w:pPr>
      <w:r>
        <w:rPr/>
      </w:r>
    </w:p>
    <w:sectPr>
      <w:headerReference w:type="default" r:id="rId2"/>
      <w:type w:val="nextPage"/>
      <w:pgSz w:w="11906" w:h="16838"/>
      <w:pgMar w:left="1250" w:right="755" w:gutter="0" w:header="175" w:top="113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inline distT="0" distB="0" distL="0" distR="0">
          <wp:extent cx="3769995" cy="509270"/>
          <wp:effectExtent l="0" t="0" r="0" b="0"/>
          <wp:docPr id="1" name="Imagen 16" descr="direccion de gestion acade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6" descr="direccion de gestion academ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999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425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s-A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  <w:lang w:val="es-ES"/>
    </w:rPr>
  </w:style>
  <w:style w:type="character" w:styleId="SubttuloCar">
    <w:name w:val="Subtítulo C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val="es-MX" w:eastAsia="es-M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Times New Roman" w:hAnsi="Times New Roman"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lang w:val="es-AR"/>
    </w:rPr>
  </w:style>
  <w:style w:type="paragraph" w:styleId="Piedepgina">
    <w:name w:val="Footer"/>
    <w:basedOn w:val="Normal"/>
    <w:link w:val="PiedepginaC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lang w:val="es-AR"/>
    </w:rPr>
  </w:style>
  <w:style w:type="paragraph" w:styleId="BalloonText">
    <w:name w:val="Balloon Text"/>
    <w:basedOn w:val="Normal"/>
    <w:link w:val="TextodegloboCar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ar"/>
    <w:qFormat/>
    <w:pPr>
      <w:spacing w:lineRule="auto" w:line="240" w:before="0" w:after="0"/>
      <w:ind w:left="2832" w:right="0" w:firstLine="708"/>
      <w:jc w:val="center"/>
    </w:pPr>
    <w:rPr>
      <w:rFonts w:ascii="Times New Roman" w:hAnsi="Times New Roman" w:eastAsia="Times New Roman" w:cs="Times New Roman"/>
      <w:b/>
      <w:sz w:val="20"/>
      <w:szCs w:val="20"/>
      <w:lang w:val="es-MX" w:eastAsia="es-MX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Plantilla DGGA</Template>
  <TotalTime>14</TotalTime>
  <Application>LibreOffice/7.5.2.2$Windows_X86_64 LibreOffice_project/53bb9681a964705cf672590721dbc85eb4d0c3a2</Application>
  <AppVersion>15.0000</AppVersion>
  <Pages>1</Pages>
  <Words>229</Words>
  <Characters>1233</Characters>
  <CharactersWithSpaces>1456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2023-04-29T11:07:31Z</dcterms:created>
  <dc:creator/>
  <dc:description/>
  <dc:language>es-ES</dc:language>
  <cp:lastModifiedBy/>
  <dcterms:modified xsi:type="dcterms:W3CDTF">2023-04-29T11:21:30Z</dcterms:modified>
  <cp:revision>3</cp:revision>
  <dc:subject/>
  <dc:title>Plantilla DGGA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