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2"/>
        <w:gridCol w:w="142"/>
        <w:gridCol w:w="425"/>
        <w:gridCol w:w="283"/>
        <w:gridCol w:w="143"/>
        <w:gridCol w:w="142"/>
        <w:gridCol w:w="193"/>
        <w:gridCol w:w="374"/>
        <w:gridCol w:w="141"/>
        <w:gridCol w:w="390"/>
        <w:gridCol w:w="26"/>
        <w:gridCol w:w="9"/>
        <w:gridCol w:w="426"/>
        <w:gridCol w:w="252"/>
        <w:gridCol w:w="429"/>
        <w:gridCol w:w="571"/>
        <w:gridCol w:w="141"/>
        <w:gridCol w:w="141"/>
        <w:gridCol w:w="28"/>
        <w:gridCol w:w="139"/>
        <w:gridCol w:w="14"/>
        <w:gridCol w:w="216"/>
        <w:gridCol w:w="23"/>
        <w:gridCol w:w="200"/>
        <w:gridCol w:w="237"/>
        <w:gridCol w:w="858"/>
        <w:gridCol w:w="1429"/>
        <w:gridCol w:w="912"/>
        <w:gridCol w:w="24"/>
        <w:gridCol w:w="67"/>
      </w:tblGrid>
      <w:tr w:rsidR="00736D83" w:rsidTr="00736D83">
        <w:tc>
          <w:tcPr>
            <w:tcW w:w="9296" w:type="dxa"/>
            <w:gridSpan w:val="31"/>
          </w:tcPr>
          <w:p w:rsidR="00736D83" w:rsidRDefault="00736D83">
            <w:pPr>
              <w:rPr>
                <w:b/>
                <w:sz w:val="36"/>
                <w:lang w:val="es-ES_tradnl"/>
              </w:rPr>
            </w:pPr>
            <w:r>
              <w:rPr>
                <w:b/>
                <w:sz w:val="36"/>
              </w:rPr>
              <w:t xml:space="preserve">    JORNADAS DE DERECHO SOCIETARIO 2016</w:t>
            </w:r>
          </w:p>
          <w:p w:rsidR="00736D83" w:rsidRDefault="00736D83">
            <w:pPr>
              <w:jc w:val="center"/>
              <w:rPr>
                <w:rFonts w:ascii="Arial" w:hAnsi="Arial"/>
                <w:b/>
                <w:sz w:val="36"/>
                <w:lang w:val="es-ES_tradnl"/>
              </w:rPr>
            </w:pPr>
          </w:p>
        </w:tc>
      </w:tr>
      <w:tr w:rsidR="00736D83" w:rsidTr="00736D83">
        <w:tc>
          <w:tcPr>
            <w:tcW w:w="9296" w:type="dxa"/>
            <w:gridSpan w:val="31"/>
            <w:hideMark/>
          </w:tcPr>
          <w:p w:rsidR="00736D83" w:rsidRDefault="00974337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8 y 9</w:t>
            </w:r>
            <w:r w:rsidR="00736D83">
              <w:rPr>
                <w:rFonts w:ascii="Arial" w:hAnsi="Arial"/>
              </w:rPr>
              <w:t xml:space="preserve"> de abril de  2016- Mendoza- Argentina</w:t>
            </w:r>
          </w:p>
        </w:tc>
      </w:tr>
      <w:tr w:rsidR="00736D83" w:rsidTr="00736D83">
        <w:trPr>
          <w:trHeight w:val="180"/>
        </w:trPr>
        <w:tc>
          <w:tcPr>
            <w:tcW w:w="9296" w:type="dxa"/>
            <w:gridSpan w:val="31"/>
          </w:tcPr>
          <w:p w:rsidR="00736D83" w:rsidRDefault="00736D83">
            <w:pPr>
              <w:rPr>
                <w:rFonts w:ascii="Arial" w:hAnsi="Arial"/>
                <w:sz w:val="36"/>
                <w:lang w:val="es-ES_tradnl"/>
              </w:rPr>
            </w:pPr>
          </w:p>
        </w:tc>
      </w:tr>
      <w:tr w:rsidR="00736D83" w:rsidTr="00736D83">
        <w:tc>
          <w:tcPr>
            <w:tcW w:w="9296" w:type="dxa"/>
            <w:gridSpan w:val="31"/>
            <w:hideMark/>
          </w:tcPr>
          <w:p w:rsidR="00736D83" w:rsidRDefault="00736D83">
            <w:pPr>
              <w:jc w:val="center"/>
              <w:rPr>
                <w:rFonts w:ascii="Arial" w:hAnsi="Arial"/>
                <w:sz w:val="32"/>
                <w:lang w:val="es-ES_tradnl"/>
              </w:rPr>
            </w:pPr>
            <w:r>
              <w:rPr>
                <w:rFonts w:ascii="Arial" w:hAnsi="Arial"/>
                <w:b/>
                <w:sz w:val="32"/>
              </w:rPr>
              <w:t>Ficha de Inscripción</w:t>
            </w:r>
          </w:p>
        </w:tc>
      </w:tr>
      <w:tr w:rsidR="00736D83" w:rsidTr="00736D83">
        <w:tc>
          <w:tcPr>
            <w:tcW w:w="9296" w:type="dxa"/>
            <w:gridSpan w:val="31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c>
          <w:tcPr>
            <w:tcW w:w="9296" w:type="dxa"/>
            <w:gridSpan w:val="31"/>
            <w:hideMark/>
          </w:tcPr>
          <w:p w:rsidR="00736D83" w:rsidRDefault="00736D8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Por favor, complete los datos con letra clara y envíela al fax al (0261) 4232779 ó</w:t>
            </w:r>
          </w:p>
        </w:tc>
      </w:tr>
      <w:tr w:rsidR="00736D83" w:rsidTr="00736D83">
        <w:tc>
          <w:tcPr>
            <w:tcW w:w="9296" w:type="dxa"/>
            <w:gridSpan w:val="31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 xml:space="preserve">Vía e-mail:  </w:t>
            </w:r>
            <w:hyperlink r:id="rId7" w:history="1">
              <w:r>
                <w:rPr>
                  <w:rStyle w:val="Hipervnculo"/>
                  <w:rFonts w:ascii="Arial" w:hAnsi="Arial"/>
                  <w:sz w:val="22"/>
                </w:rPr>
                <w:t>derechosocietario@fce.uncu.edu.ar</w:t>
              </w:r>
            </w:hyperlink>
          </w:p>
        </w:tc>
      </w:tr>
      <w:tr w:rsidR="00736D83" w:rsidTr="00736D83">
        <w:trPr>
          <w:trHeight w:val="60"/>
        </w:trPr>
        <w:tc>
          <w:tcPr>
            <w:tcW w:w="9296" w:type="dxa"/>
            <w:gridSpan w:val="31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trHeight w:val="100"/>
        </w:trPr>
        <w:tc>
          <w:tcPr>
            <w:tcW w:w="9296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320"/>
        </w:trPr>
        <w:tc>
          <w:tcPr>
            <w:tcW w:w="1914" w:type="dxa"/>
            <w:gridSpan w:val="6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Apellido Nombre y apellido</w:t>
            </w:r>
          </w:p>
        </w:tc>
        <w:tc>
          <w:tcPr>
            <w:tcW w:w="72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 w:rsidR="00736D83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36D83" w:rsidTr="00736D83">
        <w:trPr>
          <w:gridAfter w:val="2"/>
          <w:wAfter w:w="91" w:type="dxa"/>
          <w:trHeight w:hRule="exact" w:val="60"/>
        </w:trPr>
        <w:tc>
          <w:tcPr>
            <w:tcW w:w="3180" w:type="dxa"/>
            <w:gridSpan w:val="12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025" w:type="dxa"/>
            <w:gridSpan w:val="17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320"/>
        </w:trPr>
        <w:tc>
          <w:tcPr>
            <w:tcW w:w="3189" w:type="dxa"/>
            <w:gridSpan w:val="13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Institución a la que pertenece</w:t>
            </w:r>
          </w:p>
        </w:tc>
        <w:tc>
          <w:tcPr>
            <w:tcW w:w="60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36D83" w:rsidTr="00736D83">
        <w:trPr>
          <w:gridAfter w:val="1"/>
          <w:wAfter w:w="67" w:type="dxa"/>
          <w:trHeight w:hRule="exact" w:val="60"/>
        </w:trPr>
        <w:tc>
          <w:tcPr>
            <w:tcW w:w="1063" w:type="dxa"/>
            <w:gridSpan w:val="3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04" w:type="dxa"/>
            <w:gridSpan w:val="12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9" w:type="dxa"/>
            <w:gridSpan w:val="8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683" w:type="dxa"/>
            <w:gridSpan w:val="7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320"/>
        </w:trPr>
        <w:tc>
          <w:tcPr>
            <w:tcW w:w="106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Domicilio</w:t>
            </w:r>
          </w:p>
        </w:tc>
        <w:tc>
          <w:tcPr>
            <w:tcW w:w="45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="00736D8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295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Cód. Postal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36D83" w:rsidTr="00736D83">
        <w:trPr>
          <w:gridAfter w:val="2"/>
          <w:wAfter w:w="91" w:type="dxa"/>
          <w:trHeight w:hRule="exact" w:val="60"/>
        </w:trPr>
        <w:tc>
          <w:tcPr>
            <w:tcW w:w="921" w:type="dxa"/>
            <w:gridSpan w:val="2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228" w:type="dxa"/>
            <w:gridSpan w:val="17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" w:type="dxa"/>
            <w:gridSpan w:val="2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889" w:type="dxa"/>
            <w:gridSpan w:val="8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320"/>
        </w:trPr>
        <w:tc>
          <w:tcPr>
            <w:tcW w:w="921" w:type="dxa"/>
            <w:gridSpan w:val="2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Ciudad</w:t>
            </w:r>
          </w:p>
        </w:tc>
        <w:tc>
          <w:tcPr>
            <w:tcW w:w="44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676" w:type="dxa"/>
            <w:gridSpan w:val="4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País</w:t>
            </w:r>
          </w:p>
        </w:tc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36D83" w:rsidTr="00736D83">
        <w:trPr>
          <w:gridAfter w:val="2"/>
          <w:wAfter w:w="91" w:type="dxa"/>
          <w:trHeight w:hRule="exact" w:val="60"/>
        </w:trPr>
        <w:tc>
          <w:tcPr>
            <w:tcW w:w="1771" w:type="dxa"/>
            <w:gridSpan w:val="5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237" w:type="dxa"/>
            <w:gridSpan w:val="13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9" w:type="dxa"/>
            <w:gridSpan w:val="2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028" w:type="dxa"/>
            <w:gridSpan w:val="9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429"/>
        </w:trPr>
        <w:tc>
          <w:tcPr>
            <w:tcW w:w="1488" w:type="dxa"/>
            <w:gridSpan w:val="4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Teléfono/Fax</w:t>
            </w:r>
          </w:p>
        </w:tc>
        <w:tc>
          <w:tcPr>
            <w:tcW w:w="3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61" w:type="dxa"/>
            <w:gridSpan w:val="7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736D83">
              <w:rPr>
                <w:rFonts w:ascii="Arial" w:hAnsi="Arial"/>
                <w:sz w:val="22"/>
              </w:rPr>
              <w:instrText xml:space="preserve"> FORMTEXT </w:instrText>
            </w:r>
            <w:r w:rsidRPr="00C45871">
              <w:rPr>
                <w:rFonts w:ascii="Arial" w:hAnsi="Arial"/>
                <w:sz w:val="22"/>
              </w:rPr>
            </w:r>
            <w:r w:rsidRPr="00C45871">
              <w:rPr>
                <w:rFonts w:ascii="Arial" w:hAnsi="Arial"/>
                <w:sz w:val="22"/>
              </w:rPr>
              <w:fldChar w:fldCharType="separate"/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 w:rsidR="00736D83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36D83" w:rsidTr="00736D83">
        <w:trPr>
          <w:gridAfter w:val="2"/>
          <w:wAfter w:w="91" w:type="dxa"/>
          <w:trHeight w:hRule="exact" w:val="420"/>
        </w:trPr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Profesión</w:t>
            </w: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562"/>
        </w:trPr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Envía Ponencia?</w:t>
            </w:r>
          </w:p>
          <w:p w:rsidR="00736D83" w:rsidRDefault="00736D8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               NO</w:t>
            </w:r>
          </w:p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Tema:</w:t>
            </w:r>
          </w:p>
        </w:tc>
      </w:tr>
      <w:tr w:rsidR="00736D83" w:rsidTr="00736D83">
        <w:trPr>
          <w:gridAfter w:val="2"/>
          <w:wAfter w:w="91" w:type="dxa"/>
          <w:trHeight w:hRule="exact" w:val="840"/>
        </w:trPr>
        <w:tc>
          <w:tcPr>
            <w:tcW w:w="205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</w:p>
          <w:p w:rsidR="00736D83" w:rsidRDefault="00736D83">
            <w:pPr>
              <w:rPr>
                <w:rFonts w:ascii="Arial" w:hAnsi="Arial"/>
              </w:rPr>
            </w:pPr>
          </w:p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3" w:rsidRDefault="00736D83">
            <w:pPr>
              <w:rPr>
                <w:rFonts w:ascii="Arial" w:hAnsi="Arial"/>
                <w:b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100"/>
        </w:trPr>
        <w:tc>
          <w:tcPr>
            <w:tcW w:w="2056" w:type="dxa"/>
            <w:gridSpan w:val="7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471"/>
        </w:trPr>
        <w:tc>
          <w:tcPr>
            <w:tcW w:w="2764" w:type="dxa"/>
            <w:gridSpan w:val="10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bookmarkStart w:id="8" w:name="Casilla1" w:colFirst="0" w:colLast="10"/>
          </w:p>
        </w:tc>
        <w:tc>
          <w:tcPr>
            <w:tcW w:w="390" w:type="dxa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61" w:type="dxa"/>
            <w:gridSpan w:val="3"/>
          </w:tcPr>
          <w:p w:rsidR="00736D83" w:rsidRDefault="00736D83">
            <w:pPr>
              <w:spacing w:before="60"/>
              <w:rPr>
                <w:rFonts w:ascii="Arial" w:hAnsi="Arial"/>
                <w:lang w:val="es-ES_tradnl"/>
              </w:rPr>
            </w:pPr>
          </w:p>
        </w:tc>
        <w:tc>
          <w:tcPr>
            <w:tcW w:w="681" w:type="dxa"/>
            <w:gridSpan w:val="2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71" w:type="dxa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49" w:type="dxa"/>
            <w:gridSpan w:val="4"/>
          </w:tcPr>
          <w:p w:rsidR="00736D83" w:rsidRDefault="00736D83">
            <w:pPr>
              <w:spacing w:before="60"/>
              <w:rPr>
                <w:rFonts w:ascii="Arial" w:hAnsi="Arial"/>
                <w:lang w:val="es-ES_tradnl"/>
              </w:rPr>
            </w:pPr>
          </w:p>
        </w:tc>
        <w:tc>
          <w:tcPr>
            <w:tcW w:w="3889" w:type="dxa"/>
            <w:gridSpan w:val="8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bookmarkEnd w:id="8"/>
      <w:tr w:rsidR="00736D83" w:rsidTr="00736D83">
        <w:trPr>
          <w:gridAfter w:val="2"/>
          <w:wAfter w:w="91" w:type="dxa"/>
          <w:trHeight w:hRule="exact" w:val="60"/>
        </w:trPr>
        <w:tc>
          <w:tcPr>
            <w:tcW w:w="2249" w:type="dxa"/>
            <w:gridSpan w:val="8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956" w:type="dxa"/>
            <w:gridSpan w:val="21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rPr>
          <w:gridAfter w:val="2"/>
          <w:wAfter w:w="91" w:type="dxa"/>
          <w:trHeight w:hRule="exact" w:val="320"/>
        </w:trPr>
        <w:tc>
          <w:tcPr>
            <w:tcW w:w="2056" w:type="dxa"/>
            <w:gridSpan w:val="7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83" w:rsidRDefault="00736D83">
            <w:pPr>
              <w:rPr>
                <w:rFonts w:ascii="Arial" w:hAnsi="Arial"/>
                <w:sz w:val="16"/>
                <w:lang w:val="es-ES_tradnl"/>
              </w:rPr>
            </w:pPr>
          </w:p>
        </w:tc>
      </w:tr>
      <w:tr w:rsidR="00736D83" w:rsidTr="00736D83">
        <w:trPr>
          <w:gridAfter w:val="3"/>
          <w:wAfter w:w="1003" w:type="dxa"/>
          <w:trHeight w:hRule="exact" w:val="2033"/>
        </w:trPr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>Arancel: $ 300</w:t>
            </w:r>
          </w:p>
          <w:p w:rsidR="00736D83" w:rsidRDefault="00736D83">
            <w:pPr>
              <w:rPr>
                <w:rFonts w:ascii="Arial" w:hAnsi="Arial"/>
              </w:rPr>
            </w:pPr>
          </w:p>
          <w:p w:rsidR="00736D83" w:rsidRDefault="00736D83">
            <w:pPr>
              <w:rPr>
                <w:rFonts w:ascii="Arial" w:hAnsi="Arial"/>
              </w:rPr>
            </w:pPr>
          </w:p>
          <w:p w:rsidR="00736D83" w:rsidRDefault="00736D83">
            <w:pPr>
              <w:rPr>
                <w:rFonts w:ascii="Arial" w:hAnsi="Arial"/>
              </w:rPr>
            </w:pPr>
          </w:p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</w:rPr>
              <w:t xml:space="preserve"> La inscripción incluye material y certificado</w:t>
            </w:r>
          </w:p>
        </w:tc>
      </w:tr>
      <w:tr w:rsidR="00736D83" w:rsidTr="00736D83">
        <w:trPr>
          <w:gridAfter w:val="3"/>
          <w:wAfter w:w="1003" w:type="dxa"/>
          <w:trHeight w:hRule="exact" w:val="425"/>
        </w:trPr>
        <w:tc>
          <w:tcPr>
            <w:tcW w:w="26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c>
          <w:tcPr>
            <w:tcW w:w="779" w:type="dxa"/>
            <w:hideMark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3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D83" w:rsidRDefault="00C45871">
            <w:pPr>
              <w:rPr>
                <w:rFonts w:ascii="Arial" w:hAnsi="Arial"/>
                <w:lang w:val="es-ES_tradnl"/>
              </w:rPr>
            </w:pPr>
            <w:r w:rsidRPr="00C45871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36D83">
              <w:rPr>
                <w:rFonts w:ascii="Arial" w:hAnsi="Arial"/>
              </w:rPr>
              <w:instrText xml:space="preserve"> FORMTEXT </w:instrText>
            </w:r>
            <w:r w:rsidRPr="00C45871">
              <w:rPr>
                <w:rFonts w:ascii="Arial" w:hAnsi="Arial"/>
              </w:rPr>
            </w:r>
            <w:r w:rsidRPr="00C45871">
              <w:rPr>
                <w:rFonts w:ascii="Arial" w:hAnsi="Arial"/>
              </w:rPr>
              <w:fldChar w:fldCharType="separate"/>
            </w:r>
            <w:r w:rsidR="00736D83">
              <w:rPr>
                <w:rFonts w:ascii="Cambria Math" w:hAnsi="Cambria Math" w:cs="Cambria Math"/>
              </w:rPr>
              <w:t> </w:t>
            </w:r>
            <w:r w:rsidR="00736D83">
              <w:rPr>
                <w:rFonts w:ascii="Cambria Math" w:hAnsi="Cambria Math" w:cs="Cambria Math"/>
              </w:rPr>
              <w:t> </w:t>
            </w:r>
            <w:r w:rsidR="00736D83">
              <w:rPr>
                <w:rFonts w:ascii="Cambria Math" w:hAnsi="Cambria Math" w:cs="Cambria Math"/>
              </w:rPr>
              <w:t> </w:t>
            </w:r>
            <w:r w:rsidR="00736D83">
              <w:rPr>
                <w:rFonts w:ascii="Cambria Math" w:hAnsi="Cambria Math" w:cs="Cambria Math"/>
              </w:rPr>
              <w:t> </w:t>
            </w:r>
            <w:r w:rsidR="00736D8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142" w:type="dxa"/>
            <w:gridSpan w:val="20"/>
          </w:tcPr>
          <w:p w:rsidR="00736D83" w:rsidRDefault="00736D83">
            <w:pPr>
              <w:rPr>
                <w:rFonts w:ascii="Arial" w:hAnsi="Arial"/>
                <w:lang w:val="es-ES_tradnl"/>
              </w:rPr>
            </w:pPr>
          </w:p>
        </w:tc>
      </w:tr>
      <w:tr w:rsidR="00736D83" w:rsidTr="00736D83">
        <w:tc>
          <w:tcPr>
            <w:tcW w:w="9296" w:type="dxa"/>
            <w:gridSpan w:val="31"/>
            <w:hideMark/>
          </w:tcPr>
          <w:p w:rsidR="00736D83" w:rsidRDefault="00736D83" w:rsidP="00334FC4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 xml:space="preserve">Las inscripciones pueden ser abonada con un depósito en Cuenta Corriente nro. 2062/0 - 246/9 Banco GALICIA Sucursal Arístides Villanueva, perteneciente a  la Asociación Cooperadora Facultad de Ciencias Económicas-UNC </w:t>
            </w:r>
          </w:p>
          <w:p w:rsidR="00736D83" w:rsidRDefault="00736D83" w:rsidP="00334FC4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(CUIT 30-64825311-3) </w:t>
            </w:r>
          </w:p>
          <w:p w:rsidR="00736D83" w:rsidRDefault="00736D83" w:rsidP="00334FC4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(CBU 0070246320000002062097)</w:t>
            </w:r>
          </w:p>
          <w:p w:rsidR="00736D83" w:rsidRDefault="00736D83" w:rsidP="00334FC4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Luego de realizar su depósito, solicitamos enviar por fax (0261 - 4232779) comprobante de depósito consignando </w:t>
            </w:r>
            <w:r>
              <w:rPr>
                <w:rFonts w:ascii="Arial" w:hAnsi="Arial"/>
                <w:b/>
              </w:rPr>
              <w:t xml:space="preserve"> Jornadas Derecho Societario con aclaración de Apellido y Nombre</w:t>
            </w:r>
            <w:r>
              <w:rPr>
                <w:rFonts w:ascii="Arial" w:hAnsi="Arial"/>
              </w:rPr>
              <w:t xml:space="preserve"> del inscripto o escaneado a: derecho </w:t>
            </w:r>
            <w:r w:rsidR="009941EB">
              <w:rPr>
                <w:rFonts w:ascii="Arial" w:hAnsi="Arial"/>
              </w:rPr>
              <w:t xml:space="preserve">apellido y </w:t>
            </w:r>
            <w:r w:rsidR="009941EB">
              <w:rPr>
                <w:rFonts w:ascii="Arial" w:hAnsi="Arial"/>
              </w:rPr>
              <w:lastRenderedPageBreak/>
              <w:t>nombre del inscripto o escaneado a derecho</w:t>
            </w:r>
            <w:r>
              <w:rPr>
                <w:rFonts w:ascii="Arial" w:hAnsi="Arial"/>
              </w:rPr>
              <w:t>societario@fce.uncu.edu.ar</w:t>
            </w:r>
          </w:p>
          <w:p w:rsidR="00736D83" w:rsidRDefault="00736D83" w:rsidP="00334FC4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 xml:space="preserve">Ante cualquier consulta, comunicarse con Elda González de Risso Patrón al teléfono (0261- 4494063 de Lunes a Viernes 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Arial" w:hAnsi="Arial"/>
                </w:rPr>
                <w:t>8 a</w:t>
              </w:r>
            </w:smartTag>
            <w:r>
              <w:rPr>
                <w:rFonts w:ascii="Arial" w:hAnsi="Arial"/>
              </w:rPr>
              <w:t xml:space="preserve"> 13.30 hs.</w:t>
            </w:r>
          </w:p>
        </w:tc>
      </w:tr>
    </w:tbl>
    <w:p w:rsidR="00017753" w:rsidRPr="00736D83" w:rsidRDefault="00017753" w:rsidP="00736D83"/>
    <w:sectPr w:rsidR="00017753" w:rsidRPr="00736D83" w:rsidSect="000D7CDD">
      <w:headerReference w:type="default" r:id="rId8"/>
      <w:pgSz w:w="11906" w:h="16838"/>
      <w:pgMar w:top="2127" w:right="170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40" w:rsidRDefault="007D5F40" w:rsidP="000D7CDD">
      <w:r>
        <w:separator/>
      </w:r>
    </w:p>
  </w:endnote>
  <w:endnote w:type="continuationSeparator" w:id="1">
    <w:p w:rsidR="007D5F40" w:rsidRDefault="007D5F40" w:rsidP="000D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40" w:rsidRDefault="007D5F40" w:rsidP="000D7CDD">
      <w:r>
        <w:separator/>
      </w:r>
    </w:p>
  </w:footnote>
  <w:footnote w:type="continuationSeparator" w:id="1">
    <w:p w:rsidR="007D5F40" w:rsidRDefault="007D5F40" w:rsidP="000D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D" w:rsidRDefault="00CD5619" w:rsidP="000D7C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-1241425</wp:posOffset>
          </wp:positionH>
          <wp:positionV relativeFrom="paragraph">
            <wp:posOffset>0</wp:posOffset>
          </wp:positionV>
          <wp:extent cx="7514590" cy="1250315"/>
          <wp:effectExtent l="19050" t="0" r="0" b="0"/>
          <wp:wrapThrough wrapText="bothSides">
            <wp:wrapPolygon edited="0">
              <wp:start x="-55" y="0"/>
              <wp:lineTo x="-55" y="21392"/>
              <wp:lineTo x="21574" y="21392"/>
              <wp:lineTo x="21574" y="0"/>
              <wp:lineTo x="-55" y="0"/>
            </wp:wrapPolygon>
          </wp:wrapThrough>
          <wp:docPr id="2" name="1 Imagen" descr="Economicas editabl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as editable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590" cy="125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D1157"/>
    <w:rsid w:val="00017753"/>
    <w:rsid w:val="000D7CDD"/>
    <w:rsid w:val="000E7EF3"/>
    <w:rsid w:val="000F4D1A"/>
    <w:rsid w:val="00153643"/>
    <w:rsid w:val="00166518"/>
    <w:rsid w:val="002D208A"/>
    <w:rsid w:val="005A4026"/>
    <w:rsid w:val="00683D29"/>
    <w:rsid w:val="006D6F22"/>
    <w:rsid w:val="007124E9"/>
    <w:rsid w:val="00736D83"/>
    <w:rsid w:val="007D5F40"/>
    <w:rsid w:val="0082487A"/>
    <w:rsid w:val="008C20FC"/>
    <w:rsid w:val="00953F1B"/>
    <w:rsid w:val="00974337"/>
    <w:rsid w:val="00986939"/>
    <w:rsid w:val="009941EB"/>
    <w:rsid w:val="009C0124"/>
    <w:rsid w:val="00A208A2"/>
    <w:rsid w:val="00AE4D4E"/>
    <w:rsid w:val="00BD1157"/>
    <w:rsid w:val="00C1202F"/>
    <w:rsid w:val="00C45871"/>
    <w:rsid w:val="00CA7558"/>
    <w:rsid w:val="00CD5619"/>
    <w:rsid w:val="00D44079"/>
    <w:rsid w:val="00E82D49"/>
    <w:rsid w:val="00F1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7C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CDD"/>
  </w:style>
  <w:style w:type="paragraph" w:styleId="Piedepgina">
    <w:name w:val="footer"/>
    <w:basedOn w:val="Normal"/>
    <w:link w:val="PiedepginaCar"/>
    <w:uiPriority w:val="99"/>
    <w:semiHidden/>
    <w:unhideWhenUsed/>
    <w:rsid w:val="000D7C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7CDD"/>
  </w:style>
  <w:style w:type="paragraph" w:styleId="Textodeglobo">
    <w:name w:val="Balloon Text"/>
    <w:basedOn w:val="Normal"/>
    <w:link w:val="TextodegloboCar"/>
    <w:uiPriority w:val="99"/>
    <w:semiHidden/>
    <w:unhideWhenUsed/>
    <w:rsid w:val="000D7C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C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736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echosocietario@fce.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da\Mis%20documentos\Downloads\Papel%20membretado%20Facultad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Facultad (1)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2</cp:revision>
  <cp:lastPrinted>2016-02-29T12:38:00Z</cp:lastPrinted>
  <dcterms:created xsi:type="dcterms:W3CDTF">2016-03-08T16:23:00Z</dcterms:created>
  <dcterms:modified xsi:type="dcterms:W3CDTF">2016-03-08T16:23:00Z</dcterms:modified>
</cp:coreProperties>
</file>