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79" w:rsidRDefault="00754469" w:rsidP="007544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Modelo de Nota:</w:t>
      </w:r>
    </w:p>
    <w:p w:rsidR="00754469" w:rsidRDefault="00754469" w:rsidP="007544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4469" w:rsidRDefault="00754469" w:rsidP="007544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4469" w:rsidRDefault="00754469" w:rsidP="007544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4469" w:rsidRDefault="00754469" w:rsidP="007544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A5279" w:rsidRPr="009A0D80" w:rsidRDefault="00CA5279" w:rsidP="00CA527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>Mendoza, 27 de febrero de 2017</w:t>
      </w:r>
    </w:p>
    <w:p w:rsidR="00CA5279" w:rsidRPr="009A0D80" w:rsidRDefault="00CA5279" w:rsidP="00CA52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la Decana de la </w:t>
      </w: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Facultad de Ciencias Económicas</w:t>
      </w: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De la Universidad Nacional de Cuyo</w:t>
      </w: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Contadora Esther Sánchez</w:t>
      </w: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S_____________/___________D</w:t>
      </w:r>
    </w:p>
    <w:p w:rsidR="00CA5279" w:rsidRPr="009A0D80" w:rsidRDefault="00CA5279" w:rsidP="00CA52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5279" w:rsidRPr="009A0D80" w:rsidRDefault="00CA5279" w:rsidP="00CA52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 dirijo a usted y por su intermedio a quién corresponda con el fin de justificar no haber cumplido con el Rendimiento Académico Mínimo exigido por esta casa de altos estudios durante el ciclo lectivo 2016.</w:t>
      </w:r>
    </w:p>
    <w:p w:rsidR="00CA5279" w:rsidRPr="009A0D80" w:rsidRDefault="00CA5279" w:rsidP="00CA52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motivo de tal situación (Proceder a explicar detalladamente los motivos por los cuales incurrí en Rendimiento Académico Negativo -RAN- y explicar el plan de labor que piensa llevar a cabo) </w:t>
      </w:r>
    </w:p>
    <w:p w:rsidR="00CA5279" w:rsidRPr="009A0D80" w:rsidRDefault="00CA5279" w:rsidP="00CA52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>Sin otro particular y en espera de una pronta y favorable respuesta, lo saludo muy atentamente.</w:t>
      </w:r>
    </w:p>
    <w:p w:rsidR="00CA5279" w:rsidRPr="009A0D80" w:rsidRDefault="00CA5279" w:rsidP="00CA52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5279" w:rsidRPr="009A0D80" w:rsidRDefault="00CA5279" w:rsidP="00CA527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>Nombre y apellidos completos</w:t>
      </w:r>
    </w:p>
    <w:p w:rsidR="00CA5279" w:rsidRPr="009A0D80" w:rsidRDefault="00CA5279" w:rsidP="00CA527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>Nº Registro</w:t>
      </w:r>
    </w:p>
    <w:p w:rsidR="00CA5279" w:rsidRPr="009A0D80" w:rsidRDefault="00CA5279" w:rsidP="00CA527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D80">
        <w:rPr>
          <w:rFonts w:asciiTheme="minorHAnsi" w:eastAsiaTheme="minorHAnsi" w:hAnsiTheme="minorHAnsi" w:cstheme="minorBidi"/>
          <w:sz w:val="22"/>
          <w:szCs w:val="22"/>
          <w:lang w:eastAsia="en-US"/>
        </w:rPr>
        <w:t>Firma</w:t>
      </w:r>
    </w:p>
    <w:p w:rsidR="00CA5279" w:rsidRDefault="00CA5279" w:rsidP="00CA5279"/>
    <w:p w:rsidR="00066F03" w:rsidRDefault="00066F03" w:rsidP="00121592">
      <w:pPr>
        <w:pStyle w:val="Ttulo1"/>
        <w:tabs>
          <w:tab w:val="left" w:pos="2490"/>
        </w:tabs>
        <w:jc w:val="left"/>
        <w:rPr>
          <w:rFonts w:ascii="Trebuchet MS" w:hAnsi="Trebuchet MS"/>
        </w:rPr>
      </w:pPr>
    </w:p>
    <w:sectPr w:rsidR="00066F03" w:rsidSect="000A5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76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79" w:rsidRDefault="00CA5279">
      <w:r>
        <w:separator/>
      </w:r>
    </w:p>
  </w:endnote>
  <w:endnote w:type="continuationSeparator" w:id="0">
    <w:p w:rsidR="00CA5279" w:rsidRDefault="00C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0" w:rsidRDefault="00D40E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C5" w:rsidRPr="008802C5" w:rsidRDefault="008802C5">
    <w:pPr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0" w:rsidRDefault="00D40E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79" w:rsidRDefault="00CA5279">
      <w:r>
        <w:separator/>
      </w:r>
    </w:p>
  </w:footnote>
  <w:footnote w:type="continuationSeparator" w:id="0">
    <w:p w:rsidR="00CA5279" w:rsidRDefault="00CA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0" w:rsidRDefault="00D40E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09" w:rsidRDefault="00D40EC0" w:rsidP="00121592">
    <w:pPr>
      <w:tabs>
        <w:tab w:val="left" w:pos="5020"/>
      </w:tabs>
      <w:rPr>
        <w:rFonts w:ascii="Frutiger LT Std 55 Roman" w:hAnsi="Frutiger LT Std 55 Roman"/>
        <w:color w:val="000000"/>
      </w:rPr>
    </w:pPr>
    <w:r>
      <w:rPr>
        <w:rFonts w:ascii="Frutiger LT Std 55 Roman" w:hAnsi="Frutiger LT Std 55 Roman"/>
        <w:noProof/>
        <w:color w:val="0000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-448310</wp:posOffset>
          </wp:positionV>
          <wp:extent cx="7620000" cy="1449705"/>
          <wp:effectExtent l="19050" t="0" r="0" b="0"/>
          <wp:wrapThrough wrapText="bothSides">
            <wp:wrapPolygon edited="0">
              <wp:start x="-54" y="0"/>
              <wp:lineTo x="-54" y="21288"/>
              <wp:lineTo x="21600" y="21288"/>
              <wp:lineTo x="21600" y="0"/>
              <wp:lineTo x="-54" y="0"/>
            </wp:wrapPolygon>
          </wp:wrapThrough>
          <wp:docPr id="1" name="0 Imagen" descr="Encabezado 2017 b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17 bn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44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B09">
      <w:rPr>
        <w:rFonts w:ascii="Frutiger LT Std 55 Roman" w:hAnsi="Frutiger LT Std 55 Roman"/>
        <w:color w:val="000000"/>
      </w:rPr>
      <w:tab/>
    </w:r>
  </w:p>
  <w:p w:rsidR="009D7537" w:rsidRPr="008802C5" w:rsidRDefault="009D7537" w:rsidP="009D7537">
    <w:pPr>
      <w:ind w:right="-9000"/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                                                                                  </w:t>
    </w:r>
    <w:r w:rsidR="008802C5">
      <w:rPr>
        <w:color w:val="000000"/>
      </w:rPr>
      <w:t xml:space="preserve">          </w:t>
    </w:r>
  </w:p>
  <w:p w:rsidR="009D7537" w:rsidRPr="000C162F" w:rsidRDefault="009D7537" w:rsidP="009D7537">
    <w:pPr>
      <w:ind w:right="-9000"/>
      <w:rPr>
        <w:rFonts w:ascii="Frutiger LT Std 55 Roman" w:hAnsi="Frutiger LT Std 55 Roman"/>
        <w:color w:val="000000"/>
      </w:rPr>
    </w:pPr>
    <w:r>
      <w:rPr>
        <w:rFonts w:ascii="Frutiger LT Std 55 Roman" w:hAnsi="Frutiger LT Std 55 Roman"/>
        <w:color w:val="000000"/>
        <w:sz w:val="14"/>
        <w:szCs w:val="14"/>
      </w:rPr>
      <w:t xml:space="preserve">                                                                                                                             </w:t>
    </w:r>
    <w:r w:rsidR="008802C5">
      <w:rPr>
        <w:rFonts w:ascii="Frutiger LT Std 55 Roman" w:hAnsi="Frutiger LT Std 55 Roman"/>
        <w:color w:val="000000"/>
        <w:sz w:val="14"/>
        <w:szCs w:val="14"/>
      </w:rPr>
      <w:t xml:space="preserve">              </w:t>
    </w:r>
  </w:p>
  <w:p w:rsidR="009D7537" w:rsidRPr="005C4E13" w:rsidRDefault="009D7537" w:rsidP="009D7537">
    <w:pPr>
      <w:tabs>
        <w:tab w:val="left" w:pos="3500"/>
      </w:tabs>
      <w:rPr>
        <w:rFonts w:ascii="Frutiger LT Std 55 Roman" w:hAnsi="Frutiger LT Std 55 Roman"/>
        <w:color w:val="000000"/>
      </w:rPr>
    </w:pPr>
  </w:p>
  <w:p w:rsidR="009D7537" w:rsidRPr="005B4CB1" w:rsidRDefault="009D7537" w:rsidP="009D7537">
    <w:pPr>
      <w:pStyle w:val="Encabezado"/>
      <w:rPr>
        <w:rFonts w:ascii="Frutiger LT Std 55 Roman" w:hAnsi="Frutiger LT Std 55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0" w:rsidRDefault="00D40E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C0D3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548DB"/>
    <w:multiLevelType w:val="hybridMultilevel"/>
    <w:tmpl w:val="A9941510"/>
    <w:lvl w:ilvl="0" w:tplc="F61882E2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74C791A"/>
    <w:multiLevelType w:val="multilevel"/>
    <w:tmpl w:val="30AE11D0"/>
    <w:lvl w:ilvl="0">
      <w:numFmt w:val="decimal"/>
      <w:pStyle w:val="Listaconvietas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D3EE8"/>
    <w:multiLevelType w:val="singleLevel"/>
    <w:tmpl w:val="87D8F538"/>
    <w:lvl w:ilvl="0">
      <w:numFmt w:val="decimal"/>
      <w:pStyle w:val="Listaconvietas4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9"/>
    <w:rsid w:val="00003DE3"/>
    <w:rsid w:val="00027D8A"/>
    <w:rsid w:val="00037674"/>
    <w:rsid w:val="00047F0A"/>
    <w:rsid w:val="00066F03"/>
    <w:rsid w:val="000815D3"/>
    <w:rsid w:val="00081C6D"/>
    <w:rsid w:val="000912C6"/>
    <w:rsid w:val="000A5BD5"/>
    <w:rsid w:val="000A77D0"/>
    <w:rsid w:val="000E5E9A"/>
    <w:rsid w:val="000F5742"/>
    <w:rsid w:val="0010374C"/>
    <w:rsid w:val="00104541"/>
    <w:rsid w:val="00112733"/>
    <w:rsid w:val="00121592"/>
    <w:rsid w:val="00135652"/>
    <w:rsid w:val="00162551"/>
    <w:rsid w:val="001718A1"/>
    <w:rsid w:val="0017398E"/>
    <w:rsid w:val="001A4543"/>
    <w:rsid w:val="001D7234"/>
    <w:rsid w:val="00213EA0"/>
    <w:rsid w:val="0023178A"/>
    <w:rsid w:val="00235B04"/>
    <w:rsid w:val="00250059"/>
    <w:rsid w:val="002C0AD1"/>
    <w:rsid w:val="002E30C2"/>
    <w:rsid w:val="002F4A2F"/>
    <w:rsid w:val="002F5349"/>
    <w:rsid w:val="00300270"/>
    <w:rsid w:val="00302D30"/>
    <w:rsid w:val="00304C95"/>
    <w:rsid w:val="0031481D"/>
    <w:rsid w:val="00324324"/>
    <w:rsid w:val="0033248F"/>
    <w:rsid w:val="003349B4"/>
    <w:rsid w:val="00385BBE"/>
    <w:rsid w:val="003A5E0D"/>
    <w:rsid w:val="003D6C4B"/>
    <w:rsid w:val="003E2C49"/>
    <w:rsid w:val="004176DA"/>
    <w:rsid w:val="00431938"/>
    <w:rsid w:val="00433364"/>
    <w:rsid w:val="0044714A"/>
    <w:rsid w:val="00450731"/>
    <w:rsid w:val="004559A4"/>
    <w:rsid w:val="00462BE9"/>
    <w:rsid w:val="004A51F6"/>
    <w:rsid w:val="004F43F2"/>
    <w:rsid w:val="005065F6"/>
    <w:rsid w:val="00524B1C"/>
    <w:rsid w:val="00582881"/>
    <w:rsid w:val="005853F1"/>
    <w:rsid w:val="00586AB5"/>
    <w:rsid w:val="00590DBA"/>
    <w:rsid w:val="005A44B9"/>
    <w:rsid w:val="005E1073"/>
    <w:rsid w:val="005F738B"/>
    <w:rsid w:val="00621589"/>
    <w:rsid w:val="006258E2"/>
    <w:rsid w:val="006444B1"/>
    <w:rsid w:val="00671620"/>
    <w:rsid w:val="00685AF6"/>
    <w:rsid w:val="00691B8A"/>
    <w:rsid w:val="00696E77"/>
    <w:rsid w:val="006A1879"/>
    <w:rsid w:val="006E3B72"/>
    <w:rsid w:val="006E7A19"/>
    <w:rsid w:val="00701B68"/>
    <w:rsid w:val="00714AB7"/>
    <w:rsid w:val="0071676C"/>
    <w:rsid w:val="00754469"/>
    <w:rsid w:val="007566E6"/>
    <w:rsid w:val="00761454"/>
    <w:rsid w:val="00766B9B"/>
    <w:rsid w:val="007704B5"/>
    <w:rsid w:val="00777B1F"/>
    <w:rsid w:val="0079637E"/>
    <w:rsid w:val="0079784A"/>
    <w:rsid w:val="007A375B"/>
    <w:rsid w:val="007B6A6D"/>
    <w:rsid w:val="007E1E21"/>
    <w:rsid w:val="007E35B5"/>
    <w:rsid w:val="007E56E8"/>
    <w:rsid w:val="007F23E6"/>
    <w:rsid w:val="00813142"/>
    <w:rsid w:val="00862927"/>
    <w:rsid w:val="008802C5"/>
    <w:rsid w:val="008A00DE"/>
    <w:rsid w:val="008B0518"/>
    <w:rsid w:val="008F0477"/>
    <w:rsid w:val="008F5788"/>
    <w:rsid w:val="008F7DC2"/>
    <w:rsid w:val="00900572"/>
    <w:rsid w:val="00913699"/>
    <w:rsid w:val="0093506F"/>
    <w:rsid w:val="009438BF"/>
    <w:rsid w:val="0094698F"/>
    <w:rsid w:val="009631C9"/>
    <w:rsid w:val="00966A0D"/>
    <w:rsid w:val="009837EB"/>
    <w:rsid w:val="009A134D"/>
    <w:rsid w:val="009A4912"/>
    <w:rsid w:val="009B2752"/>
    <w:rsid w:val="009B6911"/>
    <w:rsid w:val="009D7537"/>
    <w:rsid w:val="009D7A65"/>
    <w:rsid w:val="009E432E"/>
    <w:rsid w:val="009F27B9"/>
    <w:rsid w:val="009F5130"/>
    <w:rsid w:val="00A10DF9"/>
    <w:rsid w:val="00A173E8"/>
    <w:rsid w:val="00A3623F"/>
    <w:rsid w:val="00A73CE2"/>
    <w:rsid w:val="00A8231F"/>
    <w:rsid w:val="00AB5724"/>
    <w:rsid w:val="00AD5EBF"/>
    <w:rsid w:val="00AE12D1"/>
    <w:rsid w:val="00AE72BD"/>
    <w:rsid w:val="00AE74D4"/>
    <w:rsid w:val="00AF4CFE"/>
    <w:rsid w:val="00AF7F43"/>
    <w:rsid w:val="00B06337"/>
    <w:rsid w:val="00B44368"/>
    <w:rsid w:val="00B7690F"/>
    <w:rsid w:val="00B81A02"/>
    <w:rsid w:val="00B87F40"/>
    <w:rsid w:val="00B92704"/>
    <w:rsid w:val="00BB4F01"/>
    <w:rsid w:val="00BB752C"/>
    <w:rsid w:val="00BF7BB1"/>
    <w:rsid w:val="00C11CE3"/>
    <w:rsid w:val="00C24C2C"/>
    <w:rsid w:val="00C503EC"/>
    <w:rsid w:val="00C6558B"/>
    <w:rsid w:val="00C92FBC"/>
    <w:rsid w:val="00C969B1"/>
    <w:rsid w:val="00CA51DD"/>
    <w:rsid w:val="00CA5279"/>
    <w:rsid w:val="00CB770E"/>
    <w:rsid w:val="00CD4564"/>
    <w:rsid w:val="00CF3D55"/>
    <w:rsid w:val="00D01D0C"/>
    <w:rsid w:val="00D03714"/>
    <w:rsid w:val="00D10208"/>
    <w:rsid w:val="00D20B09"/>
    <w:rsid w:val="00D27527"/>
    <w:rsid w:val="00D37063"/>
    <w:rsid w:val="00D40EC0"/>
    <w:rsid w:val="00D642ED"/>
    <w:rsid w:val="00D961C5"/>
    <w:rsid w:val="00DC007F"/>
    <w:rsid w:val="00DD1A2D"/>
    <w:rsid w:val="00DD1D46"/>
    <w:rsid w:val="00DD44E2"/>
    <w:rsid w:val="00E00658"/>
    <w:rsid w:val="00E10D3C"/>
    <w:rsid w:val="00E111EF"/>
    <w:rsid w:val="00E43D8E"/>
    <w:rsid w:val="00E676A6"/>
    <w:rsid w:val="00E67FD5"/>
    <w:rsid w:val="00E74293"/>
    <w:rsid w:val="00E81029"/>
    <w:rsid w:val="00E83DFF"/>
    <w:rsid w:val="00EB3D97"/>
    <w:rsid w:val="00EC2E55"/>
    <w:rsid w:val="00EC5E4C"/>
    <w:rsid w:val="00ED2B16"/>
    <w:rsid w:val="00F16E48"/>
    <w:rsid w:val="00F2535C"/>
    <w:rsid w:val="00F417DE"/>
    <w:rsid w:val="00F67F18"/>
    <w:rsid w:val="00F70940"/>
    <w:rsid w:val="00F7506C"/>
    <w:rsid w:val="00F75CAF"/>
    <w:rsid w:val="00F77683"/>
    <w:rsid w:val="00FD5EEB"/>
    <w:rsid w:val="00FE5A0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A5BB849-8672-4B57-93DA-3CFEDAD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79"/>
    <w:rPr>
      <w:lang w:eastAsia="es-MX"/>
    </w:rPr>
  </w:style>
  <w:style w:type="paragraph" w:styleId="Ttulo1">
    <w:name w:val="heading 1"/>
    <w:basedOn w:val="Normal"/>
    <w:next w:val="Normal"/>
    <w:qFormat/>
    <w:rsid w:val="00913699"/>
    <w:pPr>
      <w:keepNext/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440"/>
        <w:tab w:val="left" w:pos="1494"/>
        <w:tab w:val="left" w:pos="1620"/>
        <w:tab w:val="left" w:pos="17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913699"/>
    <w:pPr>
      <w:keepNext/>
      <w:widowControl w:val="0"/>
      <w:tabs>
        <w:tab w:val="left" w:pos="-1440"/>
        <w:tab w:val="left" w:pos="-720"/>
      </w:tabs>
      <w:ind w:left="851"/>
      <w:jc w:val="both"/>
      <w:outlineLvl w:val="1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13699"/>
    <w:pPr>
      <w:keepNext/>
      <w:outlineLvl w:val="2"/>
    </w:pPr>
    <w:rPr>
      <w:b/>
      <w:i/>
      <w:sz w:val="22"/>
      <w:lang w:val="es-MX"/>
    </w:rPr>
  </w:style>
  <w:style w:type="paragraph" w:styleId="Ttulo4">
    <w:name w:val="heading 4"/>
    <w:basedOn w:val="Normal"/>
    <w:next w:val="Normal"/>
    <w:qFormat/>
    <w:rsid w:val="00913699"/>
    <w:pPr>
      <w:keepNext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rsid w:val="00913699"/>
    <w:pPr>
      <w:widowControl w:val="0"/>
      <w:ind w:left="708"/>
      <w:outlineLvl w:val="4"/>
    </w:pPr>
    <w:rPr>
      <w:rFonts w:ascii="Tms Rmn" w:hAnsi="Tms Rmn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913699"/>
    <w:pPr>
      <w:keepNext/>
      <w:keepLines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5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913699"/>
    <w:pPr>
      <w:keepNext/>
      <w:tabs>
        <w:tab w:val="left" w:pos="-720"/>
      </w:tabs>
      <w:jc w:val="both"/>
      <w:outlineLvl w:val="6"/>
    </w:pPr>
    <w:rPr>
      <w:b/>
      <w:sz w:val="22"/>
      <w:lang w:val="en-US"/>
    </w:rPr>
  </w:style>
  <w:style w:type="paragraph" w:styleId="Ttulo8">
    <w:name w:val="heading 8"/>
    <w:basedOn w:val="Normal"/>
    <w:next w:val="Normal"/>
    <w:qFormat/>
    <w:rsid w:val="00913699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720" w:hanging="11"/>
      <w:jc w:val="both"/>
      <w:outlineLvl w:val="7"/>
    </w:pPr>
    <w:rPr>
      <w:b/>
      <w:spacing w:val="-3"/>
      <w:sz w:val="24"/>
    </w:rPr>
  </w:style>
  <w:style w:type="paragraph" w:styleId="Ttulo9">
    <w:name w:val="heading 9"/>
    <w:basedOn w:val="Normal"/>
    <w:next w:val="Normal"/>
    <w:qFormat/>
    <w:rsid w:val="00913699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firstLine="709"/>
      <w:jc w:val="both"/>
      <w:outlineLvl w:val="8"/>
    </w:pPr>
    <w:rPr>
      <w:b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6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36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913699"/>
    <w:pPr>
      <w:ind w:firstLine="1418"/>
      <w:jc w:val="both"/>
    </w:pPr>
    <w:rPr>
      <w:sz w:val="22"/>
      <w:lang w:val="es-ES_tradnl"/>
    </w:rPr>
  </w:style>
  <w:style w:type="paragraph" w:styleId="Listaconvietas2">
    <w:name w:val="List Bullet 2"/>
    <w:basedOn w:val="Normal"/>
    <w:autoRedefine/>
    <w:rsid w:val="00913699"/>
    <w:pPr>
      <w:numPr>
        <w:numId w:val="2"/>
      </w:numPr>
      <w:tabs>
        <w:tab w:val="num" w:pos="426"/>
      </w:tabs>
      <w:spacing w:line="360" w:lineRule="auto"/>
      <w:ind w:left="426" w:hanging="284"/>
      <w:jc w:val="both"/>
    </w:pPr>
    <w:rPr>
      <w:rFonts w:ascii="Arial" w:hAnsi="Arial"/>
      <w:i/>
      <w:sz w:val="24"/>
      <w:lang w:val="es-AR"/>
    </w:rPr>
  </w:style>
  <w:style w:type="paragraph" w:styleId="Textoindependiente">
    <w:name w:val="Body Text"/>
    <w:basedOn w:val="Normal"/>
    <w:rsid w:val="00913699"/>
    <w:pPr>
      <w:widowControl w:val="0"/>
      <w:jc w:val="both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3detindependiente">
    <w:name w:val="Body Text Indent 3"/>
    <w:basedOn w:val="Normal"/>
    <w:rsid w:val="00913699"/>
    <w:pPr>
      <w:widowControl w:val="0"/>
      <w:spacing w:after="120" w:line="320" w:lineRule="exact"/>
      <w:ind w:left="2268" w:hanging="828"/>
      <w:jc w:val="both"/>
    </w:pPr>
    <w:rPr>
      <w:rFonts w:ascii="Arial" w:hAnsi="Arial"/>
      <w:noProof/>
      <w:sz w:val="24"/>
    </w:rPr>
  </w:style>
  <w:style w:type="paragraph" w:styleId="Sangradetextonormal">
    <w:name w:val="Body Text Indent"/>
    <w:basedOn w:val="Normal"/>
    <w:rsid w:val="00913699"/>
    <w:pPr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276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1276" w:hanging="1276"/>
      <w:jc w:val="both"/>
    </w:pPr>
    <w:rPr>
      <w:rFonts w:ascii="Century Gothic" w:hAnsi="Century Gothic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uesto">
    <w:name w:val="Title"/>
    <w:basedOn w:val="Normal"/>
    <w:qFormat/>
    <w:rsid w:val="00913699"/>
    <w:pPr>
      <w:spacing w:line="360" w:lineRule="auto"/>
      <w:jc w:val="center"/>
    </w:pPr>
    <w:rPr>
      <w:rFonts w:ascii="Century Gothic" w:hAnsi="Century Gothic"/>
      <w:b/>
      <w:sz w:val="24"/>
      <w:u w:val="single"/>
      <w:lang w:val="es-ES_tradnl"/>
    </w:rPr>
  </w:style>
  <w:style w:type="paragraph" w:styleId="Textoindependiente3">
    <w:name w:val="Body Text 3"/>
    <w:basedOn w:val="Normal"/>
    <w:rsid w:val="00913699"/>
    <w:pPr>
      <w:spacing w:line="360" w:lineRule="auto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913699"/>
    <w:pPr>
      <w:widowControl w:val="0"/>
      <w:tabs>
        <w:tab w:val="left" w:pos="1418"/>
      </w:tabs>
      <w:jc w:val="both"/>
    </w:pPr>
    <w:rPr>
      <w:rFonts w:ascii="Bookman Old Style" w:hAnsi="Bookman Old Style"/>
      <w:noProof/>
      <w:sz w:val="22"/>
    </w:rPr>
  </w:style>
  <w:style w:type="paragraph" w:styleId="Subttulo">
    <w:name w:val="Subtitle"/>
    <w:basedOn w:val="Normal"/>
    <w:qFormat/>
    <w:rsid w:val="00913699"/>
    <w:pPr>
      <w:ind w:left="2832" w:firstLine="708"/>
      <w:jc w:val="center"/>
    </w:pPr>
    <w:rPr>
      <w:b/>
      <w:lang w:val="es-MX"/>
    </w:rPr>
  </w:style>
  <w:style w:type="paragraph" w:styleId="Textonotapie">
    <w:name w:val="footnote text"/>
    <w:basedOn w:val="Normal"/>
    <w:semiHidden/>
    <w:rsid w:val="00913699"/>
    <w:rPr>
      <w:lang w:eastAsia="es-ES"/>
    </w:rPr>
  </w:style>
  <w:style w:type="paragraph" w:styleId="Textosinformato">
    <w:name w:val="Plain Text"/>
    <w:basedOn w:val="Normal"/>
    <w:rsid w:val="00913699"/>
    <w:rPr>
      <w:rFonts w:ascii="Courier New" w:hAnsi="Courier New"/>
      <w:lang w:val="es-AR"/>
    </w:rPr>
  </w:style>
  <w:style w:type="paragraph" w:styleId="Descripcin">
    <w:name w:val="caption"/>
    <w:basedOn w:val="Normal"/>
    <w:next w:val="Normal"/>
    <w:qFormat/>
    <w:rsid w:val="00913699"/>
    <w:pPr>
      <w:tabs>
        <w:tab w:val="left" w:pos="0"/>
        <w:tab w:val="left" w:pos="284"/>
        <w:tab w:val="left" w:pos="360"/>
      </w:tabs>
      <w:suppressAutoHyphens/>
      <w:spacing w:line="240" w:lineRule="atLeast"/>
      <w:ind w:left="720" w:hanging="720"/>
      <w:jc w:val="both"/>
    </w:pPr>
    <w:rPr>
      <w:spacing w:val="-3"/>
      <w:sz w:val="24"/>
    </w:rPr>
  </w:style>
  <w:style w:type="paragraph" w:styleId="Listaconvietas">
    <w:name w:val="List Bullet"/>
    <w:basedOn w:val="Normal"/>
    <w:autoRedefine/>
    <w:rsid w:val="00913699"/>
    <w:pPr>
      <w:numPr>
        <w:numId w:val="1"/>
      </w:numPr>
    </w:pPr>
  </w:style>
  <w:style w:type="paragraph" w:styleId="Listaconvietas4">
    <w:name w:val="List Bullet 4"/>
    <w:basedOn w:val="Normal"/>
    <w:autoRedefine/>
    <w:rsid w:val="00913699"/>
    <w:pPr>
      <w:numPr>
        <w:numId w:val="3"/>
      </w:numPr>
      <w:tabs>
        <w:tab w:val="num" w:pos="0"/>
      </w:tabs>
      <w:jc w:val="both"/>
    </w:pPr>
    <w:rPr>
      <w:sz w:val="24"/>
      <w:lang w:val="es-MX"/>
    </w:rPr>
  </w:style>
  <w:style w:type="paragraph" w:styleId="Lista">
    <w:name w:val="List"/>
    <w:basedOn w:val="Normal"/>
    <w:rsid w:val="00913699"/>
    <w:pPr>
      <w:ind w:left="283" w:hanging="283"/>
    </w:pPr>
  </w:style>
  <w:style w:type="paragraph" w:styleId="Lista2">
    <w:name w:val="List 2"/>
    <w:basedOn w:val="Normal"/>
    <w:rsid w:val="00913699"/>
    <w:pPr>
      <w:ind w:left="566" w:hanging="283"/>
    </w:pPr>
  </w:style>
  <w:style w:type="paragraph" w:customStyle="1" w:styleId="Captulo">
    <w:name w:val="Capítulo"/>
    <w:basedOn w:val="TDC2"/>
    <w:next w:val="TDC2"/>
    <w:rsid w:val="00913699"/>
    <w:pPr>
      <w:tabs>
        <w:tab w:val="left" w:pos="181"/>
        <w:tab w:val="left" w:pos="227"/>
        <w:tab w:val="left" w:pos="567"/>
        <w:tab w:val="right" w:pos="964"/>
        <w:tab w:val="left" w:pos="1491"/>
        <w:tab w:val="right" w:leader="hyphen" w:pos="8788"/>
      </w:tabs>
      <w:spacing w:before="60" w:after="60"/>
      <w:ind w:left="0"/>
    </w:pPr>
    <w:rPr>
      <w:rFonts w:ascii="Verdana" w:hAnsi="Verdana"/>
      <w:b/>
      <w:caps/>
    </w:rPr>
  </w:style>
  <w:style w:type="paragraph" w:styleId="TDC2">
    <w:name w:val="toc 2"/>
    <w:basedOn w:val="Normal"/>
    <w:next w:val="Normal"/>
    <w:autoRedefine/>
    <w:semiHidden/>
    <w:rsid w:val="00913699"/>
    <w:pPr>
      <w:ind w:left="142"/>
      <w:jc w:val="both"/>
    </w:pPr>
    <w:rPr>
      <w:sz w:val="22"/>
      <w:lang w:val="es-MX"/>
    </w:rPr>
  </w:style>
  <w:style w:type="paragraph" w:styleId="Lista5">
    <w:name w:val="List 5"/>
    <w:basedOn w:val="Normal"/>
    <w:rsid w:val="00913699"/>
    <w:pPr>
      <w:ind w:left="1415" w:hanging="283"/>
    </w:pPr>
  </w:style>
  <w:style w:type="paragraph" w:styleId="Lista4">
    <w:name w:val="List 4"/>
    <w:basedOn w:val="Normal"/>
    <w:rsid w:val="00913699"/>
    <w:pPr>
      <w:ind w:left="1132" w:hanging="283"/>
    </w:pPr>
  </w:style>
  <w:style w:type="paragraph" w:styleId="Lista3">
    <w:name w:val="List 3"/>
    <w:basedOn w:val="Normal"/>
    <w:rsid w:val="00913699"/>
    <w:pPr>
      <w:ind w:left="849" w:hanging="283"/>
    </w:pPr>
  </w:style>
  <w:style w:type="paragraph" w:styleId="Continuarlista5">
    <w:name w:val="List Continue 5"/>
    <w:basedOn w:val="Normal"/>
    <w:rsid w:val="00913699"/>
    <w:pPr>
      <w:spacing w:after="120"/>
      <w:ind w:left="1415"/>
    </w:pPr>
  </w:style>
  <w:style w:type="paragraph" w:styleId="NormalWeb">
    <w:name w:val="Normal (Web)"/>
    <w:basedOn w:val="Normal"/>
    <w:rsid w:val="00913699"/>
    <w:pPr>
      <w:spacing w:before="100" w:after="100"/>
    </w:pPr>
    <w:rPr>
      <w:sz w:val="24"/>
      <w:lang w:val="es-AR"/>
    </w:rPr>
  </w:style>
  <w:style w:type="paragraph" w:styleId="Textodeglobo">
    <w:name w:val="Balloon Text"/>
    <w:basedOn w:val="Normal"/>
    <w:semiHidden/>
    <w:rsid w:val="00691B8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A44B9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OTAS%20VARIAS\papel%20membretado%2070%20a&#241;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291A16-53F9-44E2-B011-47F760F5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70 años.dotx</Template>
  <TotalTime>3</TotalTime>
  <Pages>1</Pages>
  <Words>118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SAE</dc:creator>
  <cp:lastModifiedBy>SAE</cp:lastModifiedBy>
  <cp:revision>2</cp:revision>
  <cp:lastPrinted>2015-02-09T17:01:00Z</cp:lastPrinted>
  <dcterms:created xsi:type="dcterms:W3CDTF">2017-03-31T13:45:00Z</dcterms:created>
  <dcterms:modified xsi:type="dcterms:W3CDTF">2017-03-31T15:15:00Z</dcterms:modified>
</cp:coreProperties>
</file>