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90"/>
        <w:tblW w:w="14034" w:type="dxa"/>
        <w:tblLook w:val="04A0" w:firstRow="1" w:lastRow="0" w:firstColumn="1" w:lastColumn="0" w:noHBand="0" w:noVBand="1"/>
      </w:tblPr>
      <w:tblGrid>
        <w:gridCol w:w="3484"/>
        <w:gridCol w:w="2051"/>
        <w:gridCol w:w="2052"/>
        <w:gridCol w:w="2198"/>
        <w:gridCol w:w="2051"/>
        <w:gridCol w:w="2198"/>
      </w:tblGrid>
      <w:tr w:rsidR="00ED55FD" w:rsidRPr="00C46D16" w:rsidTr="00ED55FD">
        <w:trPr>
          <w:trHeight w:val="336"/>
        </w:trPr>
        <w:tc>
          <w:tcPr>
            <w:tcW w:w="3484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Equipo SAPOE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Lunes</w:t>
            </w:r>
          </w:p>
        </w:tc>
        <w:tc>
          <w:tcPr>
            <w:tcW w:w="2052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Martes</w:t>
            </w: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Miércoles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Jueves</w:t>
            </w: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Viernes</w:t>
            </w:r>
          </w:p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</w:tr>
      <w:tr w:rsidR="00ED55FD" w:rsidRPr="00C46D16" w:rsidTr="00ED55FD">
        <w:trPr>
          <w:trHeight w:val="449"/>
        </w:trPr>
        <w:tc>
          <w:tcPr>
            <w:tcW w:w="3484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 xml:space="preserve">Psicóloga </w:t>
            </w:r>
          </w:p>
          <w:p w:rsidR="00ED55FD" w:rsidRPr="00ED55FD" w:rsidRDefault="00ED55FD" w:rsidP="00ED55FD">
            <w:pPr>
              <w:rPr>
                <w:sz w:val="28"/>
                <w:szCs w:val="28"/>
              </w:rPr>
            </w:pPr>
            <w:proofErr w:type="spellStart"/>
            <w:r w:rsidRPr="00ED55FD">
              <w:rPr>
                <w:sz w:val="28"/>
                <w:szCs w:val="28"/>
              </w:rPr>
              <w:t>Arnedillo</w:t>
            </w:r>
            <w:proofErr w:type="spellEnd"/>
            <w:r w:rsidRPr="00ED55FD">
              <w:rPr>
                <w:sz w:val="28"/>
                <w:szCs w:val="28"/>
              </w:rPr>
              <w:t xml:space="preserve"> Juliana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15:00 a 20:30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14:00 a 16:30</w:t>
            </w:r>
          </w:p>
        </w:tc>
      </w:tr>
      <w:tr w:rsidR="00ED55FD" w:rsidRPr="00C46D16" w:rsidTr="00ED55FD">
        <w:trPr>
          <w:trHeight w:val="370"/>
        </w:trPr>
        <w:tc>
          <w:tcPr>
            <w:tcW w:w="3484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Psicopedagoga</w:t>
            </w:r>
          </w:p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 xml:space="preserve"> </w:t>
            </w:r>
            <w:proofErr w:type="spellStart"/>
            <w:r w:rsidRPr="00ED55FD">
              <w:rPr>
                <w:sz w:val="28"/>
                <w:szCs w:val="28"/>
              </w:rPr>
              <w:t>Haist</w:t>
            </w:r>
            <w:proofErr w:type="spellEnd"/>
            <w:r w:rsidRPr="00ED55FD">
              <w:rPr>
                <w:sz w:val="28"/>
                <w:szCs w:val="28"/>
              </w:rPr>
              <w:t xml:space="preserve"> </w:t>
            </w:r>
            <w:proofErr w:type="spellStart"/>
            <w:r w:rsidRPr="00ED55FD">
              <w:rPr>
                <w:sz w:val="28"/>
                <w:szCs w:val="28"/>
              </w:rPr>
              <w:t>Evelina</w:t>
            </w:r>
            <w:proofErr w:type="spellEnd"/>
          </w:p>
        </w:tc>
        <w:tc>
          <w:tcPr>
            <w:tcW w:w="2051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8:30 a 14:30</w:t>
            </w: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14:30 a 16:30</w:t>
            </w:r>
          </w:p>
        </w:tc>
      </w:tr>
      <w:tr w:rsidR="00ED55FD" w:rsidRPr="00C46D16" w:rsidTr="00ED55FD">
        <w:trPr>
          <w:trHeight w:val="336"/>
        </w:trPr>
        <w:tc>
          <w:tcPr>
            <w:tcW w:w="3484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 xml:space="preserve">Psicopedagoga </w:t>
            </w:r>
          </w:p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Priego Susana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14:00 a 18:00</w:t>
            </w:r>
          </w:p>
        </w:tc>
        <w:tc>
          <w:tcPr>
            <w:tcW w:w="2052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13:00 a 17:00</w:t>
            </w:r>
          </w:p>
        </w:tc>
      </w:tr>
      <w:tr w:rsidR="00ED55FD" w:rsidRPr="00C46D16" w:rsidTr="00ED55FD">
        <w:trPr>
          <w:trHeight w:val="336"/>
        </w:trPr>
        <w:tc>
          <w:tcPr>
            <w:tcW w:w="3484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Psicopedagoga</w:t>
            </w:r>
          </w:p>
          <w:p w:rsidR="00ED55FD" w:rsidRPr="00ED55FD" w:rsidRDefault="00ED55FD" w:rsidP="00ED55FD">
            <w:pPr>
              <w:rPr>
                <w:sz w:val="28"/>
                <w:szCs w:val="28"/>
              </w:rPr>
            </w:pPr>
            <w:proofErr w:type="spellStart"/>
            <w:r w:rsidRPr="00ED55FD">
              <w:rPr>
                <w:sz w:val="28"/>
                <w:szCs w:val="28"/>
              </w:rPr>
              <w:t>Pulvirenti</w:t>
            </w:r>
            <w:proofErr w:type="spellEnd"/>
            <w:r w:rsidRPr="00ED55FD">
              <w:rPr>
                <w:sz w:val="28"/>
                <w:szCs w:val="28"/>
              </w:rPr>
              <w:t xml:space="preserve"> Belén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9:00 a 13:00</w:t>
            </w:r>
          </w:p>
        </w:tc>
        <w:tc>
          <w:tcPr>
            <w:tcW w:w="2052" w:type="dxa"/>
          </w:tcPr>
          <w:p w:rsidR="00ED55FD" w:rsidRPr="00ED55FD" w:rsidRDefault="00ED55FD" w:rsidP="00ED55FD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  <w:r w:rsidRPr="00ED55FD">
              <w:rPr>
                <w:sz w:val="28"/>
                <w:szCs w:val="28"/>
              </w:rPr>
              <w:t>9:00 a 13:00</w:t>
            </w:r>
          </w:p>
        </w:tc>
        <w:tc>
          <w:tcPr>
            <w:tcW w:w="2051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ED55FD" w:rsidRPr="00ED55FD" w:rsidRDefault="00ED55FD" w:rsidP="00ED55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F03" w:rsidRDefault="00F807EA" w:rsidP="00121592">
      <w:pPr>
        <w:pStyle w:val="Ttulo1"/>
        <w:tabs>
          <w:tab w:val="left" w:pos="2490"/>
        </w:tabs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</w:p>
    <w:p w:rsidR="00ED55FD" w:rsidRPr="00ED55FD" w:rsidRDefault="00ED55FD" w:rsidP="00ED55FD">
      <w:pPr>
        <w:spacing w:line="36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1º PISO EDIFICIO DE GOBIERNO- FACULTAD DE CIENCIAS ECONÓMICAS</w:t>
      </w:r>
    </w:p>
    <w:p w:rsidR="00ED55FD" w:rsidRPr="00ED55FD" w:rsidRDefault="00ED55FD" w:rsidP="00ED55F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ED55FD">
        <w:rPr>
          <w:rFonts w:ascii="Arial" w:hAnsi="Arial" w:cs="Arial"/>
          <w:i/>
          <w:color w:val="000000" w:themeColor="text1"/>
          <w:sz w:val="24"/>
          <w:szCs w:val="24"/>
        </w:rPr>
        <w:t>TELÉFONO: 4135000 Interno 2424</w:t>
      </w:r>
      <w:bookmarkStart w:id="0" w:name="_GoBack"/>
      <w:bookmarkEnd w:id="0"/>
    </w:p>
    <w:sectPr w:rsidR="00ED55FD" w:rsidRPr="00ED55FD" w:rsidSect="00603E97">
      <w:headerReference w:type="default" r:id="rId8"/>
      <w:pgSz w:w="16840" w:h="11907" w:orient="landscape" w:code="9"/>
      <w:pgMar w:top="1701" w:right="2376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97" w:rsidRDefault="00603E97">
      <w:r>
        <w:separator/>
      </w:r>
    </w:p>
  </w:endnote>
  <w:endnote w:type="continuationSeparator" w:id="0">
    <w:p w:rsidR="00603E97" w:rsidRDefault="006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97" w:rsidRDefault="00603E97">
      <w:r>
        <w:separator/>
      </w:r>
    </w:p>
  </w:footnote>
  <w:footnote w:type="continuationSeparator" w:id="0">
    <w:p w:rsidR="00603E97" w:rsidRDefault="0060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09" w:rsidRDefault="00D40EC0" w:rsidP="00121592">
    <w:pPr>
      <w:tabs>
        <w:tab w:val="left" w:pos="5020"/>
      </w:tabs>
      <w:rPr>
        <w:rFonts w:ascii="Frutiger LT Std 55 Roman" w:hAnsi="Frutiger LT Std 55 Roman"/>
        <w:color w:val="000000"/>
      </w:rPr>
    </w:pPr>
    <w:r>
      <w:rPr>
        <w:rFonts w:ascii="Frutiger LT Std 55 Roman" w:hAnsi="Frutiger LT Std 55 Roman"/>
        <w:noProof/>
        <w:color w:val="0000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1481959</wp:posOffset>
          </wp:positionH>
          <wp:positionV relativeFrom="paragraph">
            <wp:posOffset>-447981</wp:posOffset>
          </wp:positionV>
          <wp:extent cx="7620000" cy="1449705"/>
          <wp:effectExtent l="0" t="0" r="0" b="0"/>
          <wp:wrapThrough wrapText="bothSides">
            <wp:wrapPolygon edited="0">
              <wp:start x="0" y="0"/>
              <wp:lineTo x="0" y="21288"/>
              <wp:lineTo x="21546" y="21288"/>
              <wp:lineTo x="21546" y="0"/>
              <wp:lineTo x="0" y="0"/>
            </wp:wrapPolygon>
          </wp:wrapThrough>
          <wp:docPr id="1" name="0 Imagen" descr="Encabezado 2017 b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17 bn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4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B09">
      <w:rPr>
        <w:rFonts w:ascii="Frutiger LT Std 55 Roman" w:hAnsi="Frutiger LT Std 55 Roman"/>
        <w:color w:val="000000"/>
      </w:rPr>
      <w:tab/>
    </w:r>
  </w:p>
  <w:p w:rsidR="009D7537" w:rsidRPr="008802C5" w:rsidRDefault="009D7537" w:rsidP="009D7537">
    <w:pPr>
      <w:ind w:right="-9000"/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                                                                                  </w:t>
    </w:r>
    <w:r w:rsidR="008802C5">
      <w:rPr>
        <w:color w:val="000000"/>
      </w:rPr>
      <w:t xml:space="preserve">          </w:t>
    </w:r>
  </w:p>
  <w:p w:rsidR="009D7537" w:rsidRPr="000C162F" w:rsidRDefault="009D7537" w:rsidP="009D7537">
    <w:pPr>
      <w:ind w:right="-9000"/>
      <w:rPr>
        <w:rFonts w:ascii="Frutiger LT Std 55 Roman" w:hAnsi="Frutiger LT Std 55 Roman"/>
        <w:color w:val="000000"/>
      </w:rPr>
    </w:pPr>
    <w:r>
      <w:rPr>
        <w:rFonts w:ascii="Frutiger LT Std 55 Roman" w:hAnsi="Frutiger LT Std 55 Roman"/>
        <w:color w:val="000000"/>
        <w:sz w:val="14"/>
        <w:szCs w:val="14"/>
      </w:rPr>
      <w:t xml:space="preserve">                                                                                                                             </w:t>
    </w:r>
    <w:r w:rsidR="008802C5">
      <w:rPr>
        <w:rFonts w:ascii="Frutiger LT Std 55 Roman" w:hAnsi="Frutiger LT Std 55 Roman"/>
        <w:color w:val="000000"/>
        <w:sz w:val="14"/>
        <w:szCs w:val="14"/>
      </w:rPr>
      <w:t xml:space="preserve">              </w:t>
    </w:r>
  </w:p>
  <w:p w:rsidR="009D7537" w:rsidRPr="005C4E13" w:rsidRDefault="009D7537" w:rsidP="009D7537">
    <w:pPr>
      <w:tabs>
        <w:tab w:val="left" w:pos="3500"/>
      </w:tabs>
      <w:rPr>
        <w:rFonts w:ascii="Frutiger LT Std 55 Roman" w:hAnsi="Frutiger LT Std 55 Roman"/>
        <w:color w:val="000000"/>
      </w:rPr>
    </w:pPr>
  </w:p>
  <w:p w:rsidR="009D7537" w:rsidRPr="005B4CB1" w:rsidRDefault="009D7537" w:rsidP="009D7537">
    <w:pPr>
      <w:pStyle w:val="Encabezado"/>
      <w:rPr>
        <w:rFonts w:ascii="Frutiger LT Std 55 Roman" w:hAnsi="Frutiger LT Std 55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C0D3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548DB"/>
    <w:multiLevelType w:val="hybridMultilevel"/>
    <w:tmpl w:val="A9941510"/>
    <w:lvl w:ilvl="0" w:tplc="F61882E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74C791A"/>
    <w:multiLevelType w:val="multilevel"/>
    <w:tmpl w:val="30AE11D0"/>
    <w:lvl w:ilvl="0">
      <w:numFmt w:val="decimal"/>
      <w:pStyle w:val="Listaconvietas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D3EE8"/>
    <w:multiLevelType w:val="singleLevel"/>
    <w:tmpl w:val="87D8F538"/>
    <w:lvl w:ilvl="0">
      <w:numFmt w:val="decimal"/>
      <w:pStyle w:val="Listaconvietas4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97"/>
    <w:rsid w:val="00003DE3"/>
    <w:rsid w:val="00027D8A"/>
    <w:rsid w:val="00037674"/>
    <w:rsid w:val="00047F0A"/>
    <w:rsid w:val="00066F03"/>
    <w:rsid w:val="000815D3"/>
    <w:rsid w:val="00081C6D"/>
    <w:rsid w:val="000912C6"/>
    <w:rsid w:val="000A5BD5"/>
    <w:rsid w:val="000A77D0"/>
    <w:rsid w:val="000E5E9A"/>
    <w:rsid w:val="000F5742"/>
    <w:rsid w:val="0010374C"/>
    <w:rsid w:val="00104541"/>
    <w:rsid w:val="00112733"/>
    <w:rsid w:val="00121592"/>
    <w:rsid w:val="00135652"/>
    <w:rsid w:val="00162551"/>
    <w:rsid w:val="001718A1"/>
    <w:rsid w:val="0017398E"/>
    <w:rsid w:val="001A4543"/>
    <w:rsid w:val="001D7234"/>
    <w:rsid w:val="00213EA0"/>
    <w:rsid w:val="0023178A"/>
    <w:rsid w:val="00235B04"/>
    <w:rsid w:val="00250059"/>
    <w:rsid w:val="002C0AD1"/>
    <w:rsid w:val="002E30C2"/>
    <w:rsid w:val="002F4A2F"/>
    <w:rsid w:val="002F5349"/>
    <w:rsid w:val="00300270"/>
    <w:rsid w:val="00302D30"/>
    <w:rsid w:val="00304C95"/>
    <w:rsid w:val="0031481D"/>
    <w:rsid w:val="00324324"/>
    <w:rsid w:val="0033248F"/>
    <w:rsid w:val="003349B4"/>
    <w:rsid w:val="00385BBE"/>
    <w:rsid w:val="003A5E0D"/>
    <w:rsid w:val="003D6C4B"/>
    <w:rsid w:val="003E2C49"/>
    <w:rsid w:val="004176DA"/>
    <w:rsid w:val="00431938"/>
    <w:rsid w:val="00433364"/>
    <w:rsid w:val="0044714A"/>
    <w:rsid w:val="00450731"/>
    <w:rsid w:val="004559A4"/>
    <w:rsid w:val="00462BE9"/>
    <w:rsid w:val="004A51F6"/>
    <w:rsid w:val="004F43F2"/>
    <w:rsid w:val="005065F6"/>
    <w:rsid w:val="00524B1C"/>
    <w:rsid w:val="00582881"/>
    <w:rsid w:val="005853F1"/>
    <w:rsid w:val="00586AB5"/>
    <w:rsid w:val="00590DBA"/>
    <w:rsid w:val="005A44B9"/>
    <w:rsid w:val="005E1073"/>
    <w:rsid w:val="005F738B"/>
    <w:rsid w:val="00603E97"/>
    <w:rsid w:val="00621589"/>
    <w:rsid w:val="006258E2"/>
    <w:rsid w:val="006444B1"/>
    <w:rsid w:val="00671620"/>
    <w:rsid w:val="00685AF6"/>
    <w:rsid w:val="00691B8A"/>
    <w:rsid w:val="00696E77"/>
    <w:rsid w:val="006A1879"/>
    <w:rsid w:val="006E3B72"/>
    <w:rsid w:val="006E7A19"/>
    <w:rsid w:val="00701B68"/>
    <w:rsid w:val="00714AB7"/>
    <w:rsid w:val="0071676C"/>
    <w:rsid w:val="007566E6"/>
    <w:rsid w:val="00761454"/>
    <w:rsid w:val="00766B9B"/>
    <w:rsid w:val="007704B5"/>
    <w:rsid w:val="00777B1F"/>
    <w:rsid w:val="0079637E"/>
    <w:rsid w:val="0079784A"/>
    <w:rsid w:val="007A375B"/>
    <w:rsid w:val="007B6A6D"/>
    <w:rsid w:val="007E1E21"/>
    <w:rsid w:val="007E35B5"/>
    <w:rsid w:val="007E56E8"/>
    <w:rsid w:val="007F23E6"/>
    <w:rsid w:val="00813142"/>
    <w:rsid w:val="00862927"/>
    <w:rsid w:val="008802C5"/>
    <w:rsid w:val="008A00DE"/>
    <w:rsid w:val="008B0518"/>
    <w:rsid w:val="008F0477"/>
    <w:rsid w:val="008F5788"/>
    <w:rsid w:val="008F7DC2"/>
    <w:rsid w:val="00900572"/>
    <w:rsid w:val="00913699"/>
    <w:rsid w:val="0093506F"/>
    <w:rsid w:val="009438BF"/>
    <w:rsid w:val="0094698F"/>
    <w:rsid w:val="009631C9"/>
    <w:rsid w:val="00966A0D"/>
    <w:rsid w:val="00976FD4"/>
    <w:rsid w:val="009837EB"/>
    <w:rsid w:val="009A134D"/>
    <w:rsid w:val="009A4912"/>
    <w:rsid w:val="009B2752"/>
    <w:rsid w:val="009B6911"/>
    <w:rsid w:val="009D7537"/>
    <w:rsid w:val="009D7A65"/>
    <w:rsid w:val="009E432E"/>
    <w:rsid w:val="009F27B9"/>
    <w:rsid w:val="009F5130"/>
    <w:rsid w:val="00A10DF9"/>
    <w:rsid w:val="00A173E8"/>
    <w:rsid w:val="00A3623F"/>
    <w:rsid w:val="00A73CE2"/>
    <w:rsid w:val="00A8231F"/>
    <w:rsid w:val="00AB5724"/>
    <w:rsid w:val="00AD5EBF"/>
    <w:rsid w:val="00AE12D1"/>
    <w:rsid w:val="00AE72BD"/>
    <w:rsid w:val="00AE74D4"/>
    <w:rsid w:val="00AF4CFE"/>
    <w:rsid w:val="00AF7F43"/>
    <w:rsid w:val="00B06337"/>
    <w:rsid w:val="00B44368"/>
    <w:rsid w:val="00B7690F"/>
    <w:rsid w:val="00B81A02"/>
    <w:rsid w:val="00B87F40"/>
    <w:rsid w:val="00B92704"/>
    <w:rsid w:val="00BB4F01"/>
    <w:rsid w:val="00BB752C"/>
    <w:rsid w:val="00BF7BB1"/>
    <w:rsid w:val="00C11CE3"/>
    <w:rsid w:val="00C24C2C"/>
    <w:rsid w:val="00C46D16"/>
    <w:rsid w:val="00C503EC"/>
    <w:rsid w:val="00C6558B"/>
    <w:rsid w:val="00C92FBC"/>
    <w:rsid w:val="00C969B1"/>
    <w:rsid w:val="00CA51DD"/>
    <w:rsid w:val="00CB770E"/>
    <w:rsid w:val="00CD4564"/>
    <w:rsid w:val="00CF3D55"/>
    <w:rsid w:val="00D01D0C"/>
    <w:rsid w:val="00D03714"/>
    <w:rsid w:val="00D10208"/>
    <w:rsid w:val="00D20B09"/>
    <w:rsid w:val="00D27527"/>
    <w:rsid w:val="00D37063"/>
    <w:rsid w:val="00D40EC0"/>
    <w:rsid w:val="00D642ED"/>
    <w:rsid w:val="00D961C5"/>
    <w:rsid w:val="00DC007F"/>
    <w:rsid w:val="00DD1A2D"/>
    <w:rsid w:val="00DD1D46"/>
    <w:rsid w:val="00DD44E2"/>
    <w:rsid w:val="00E00658"/>
    <w:rsid w:val="00E10D3C"/>
    <w:rsid w:val="00E111EF"/>
    <w:rsid w:val="00E43D8E"/>
    <w:rsid w:val="00E676A6"/>
    <w:rsid w:val="00E67FD5"/>
    <w:rsid w:val="00E74293"/>
    <w:rsid w:val="00E81029"/>
    <w:rsid w:val="00E83DFF"/>
    <w:rsid w:val="00EB3D97"/>
    <w:rsid w:val="00EC2E55"/>
    <w:rsid w:val="00EC5E4C"/>
    <w:rsid w:val="00ED2B16"/>
    <w:rsid w:val="00ED55FD"/>
    <w:rsid w:val="00F16E48"/>
    <w:rsid w:val="00F2535C"/>
    <w:rsid w:val="00F417DE"/>
    <w:rsid w:val="00F67F18"/>
    <w:rsid w:val="00F70940"/>
    <w:rsid w:val="00F7506C"/>
    <w:rsid w:val="00F75CAF"/>
    <w:rsid w:val="00F77683"/>
    <w:rsid w:val="00F807EA"/>
    <w:rsid w:val="00FD5EEB"/>
    <w:rsid w:val="00FE5A0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EE89E9AB-30D4-4DF7-BB76-FE65F26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440"/>
        <w:tab w:val="left" w:pos="1494"/>
        <w:tab w:val="left" w:pos="1620"/>
        <w:tab w:val="left" w:pos="17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913699"/>
    <w:pPr>
      <w:keepNext/>
      <w:widowControl w:val="0"/>
      <w:tabs>
        <w:tab w:val="left" w:pos="-1440"/>
        <w:tab w:val="left" w:pos="-720"/>
      </w:tabs>
      <w:ind w:left="851"/>
      <w:jc w:val="both"/>
      <w:outlineLvl w:val="1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13699"/>
    <w:pPr>
      <w:keepNext/>
      <w:outlineLvl w:val="2"/>
    </w:pPr>
    <w:rPr>
      <w:b/>
      <w:i/>
      <w:lang w:val="es-MX"/>
    </w:rPr>
  </w:style>
  <w:style w:type="paragraph" w:styleId="Ttulo4">
    <w:name w:val="heading 4"/>
    <w:basedOn w:val="Normal"/>
    <w:next w:val="Normal"/>
    <w:qFormat/>
    <w:rsid w:val="00913699"/>
    <w:pPr>
      <w:keepNext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rsid w:val="00913699"/>
    <w:pPr>
      <w:widowControl w:val="0"/>
      <w:ind w:left="708"/>
      <w:outlineLvl w:val="4"/>
    </w:pPr>
    <w:rPr>
      <w:rFonts w:ascii="Tms Rmn" w:hAnsi="Tms Rmn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913699"/>
    <w:pPr>
      <w:keepNext/>
      <w:keepLines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5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913699"/>
    <w:pPr>
      <w:keepNext/>
      <w:tabs>
        <w:tab w:val="left" w:pos="-720"/>
      </w:tabs>
      <w:jc w:val="both"/>
      <w:outlineLvl w:val="6"/>
    </w:pPr>
    <w:rPr>
      <w:b/>
      <w:lang w:val="en-US"/>
    </w:rPr>
  </w:style>
  <w:style w:type="paragraph" w:styleId="Ttulo8">
    <w:name w:val="heading 8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720" w:hanging="11"/>
      <w:jc w:val="both"/>
      <w:outlineLvl w:val="7"/>
    </w:pPr>
    <w:rPr>
      <w:b/>
      <w:spacing w:val="-3"/>
      <w:sz w:val="24"/>
    </w:rPr>
  </w:style>
  <w:style w:type="paragraph" w:styleId="Ttulo9">
    <w:name w:val="heading 9"/>
    <w:basedOn w:val="Normal"/>
    <w:next w:val="Normal"/>
    <w:qFormat/>
    <w:rsid w:val="00913699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firstLine="709"/>
      <w:jc w:val="both"/>
      <w:outlineLvl w:val="8"/>
    </w:pPr>
    <w:rPr>
      <w:b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6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36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913699"/>
    <w:pPr>
      <w:ind w:firstLine="1418"/>
      <w:jc w:val="both"/>
    </w:pPr>
    <w:rPr>
      <w:lang w:val="es-ES_tradnl"/>
    </w:rPr>
  </w:style>
  <w:style w:type="paragraph" w:styleId="Listaconvietas2">
    <w:name w:val="List Bullet 2"/>
    <w:basedOn w:val="Normal"/>
    <w:autoRedefine/>
    <w:rsid w:val="00913699"/>
    <w:pPr>
      <w:numPr>
        <w:numId w:val="2"/>
      </w:numPr>
      <w:tabs>
        <w:tab w:val="num" w:pos="426"/>
      </w:tabs>
      <w:spacing w:line="360" w:lineRule="auto"/>
      <w:ind w:left="426" w:hanging="284"/>
      <w:jc w:val="both"/>
    </w:pPr>
    <w:rPr>
      <w:rFonts w:ascii="Arial" w:hAnsi="Arial"/>
      <w:i/>
      <w:sz w:val="24"/>
      <w:lang w:val="es-AR"/>
    </w:rPr>
  </w:style>
  <w:style w:type="paragraph" w:styleId="Textoindependiente">
    <w:name w:val="Body Text"/>
    <w:basedOn w:val="Normal"/>
    <w:rsid w:val="00913699"/>
    <w:pPr>
      <w:widowControl w:val="0"/>
      <w:jc w:val="both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3detindependiente">
    <w:name w:val="Body Text Indent 3"/>
    <w:basedOn w:val="Normal"/>
    <w:rsid w:val="00913699"/>
    <w:pPr>
      <w:widowControl w:val="0"/>
      <w:spacing w:after="120" w:line="320" w:lineRule="exact"/>
      <w:ind w:left="2268" w:hanging="828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rsid w:val="00913699"/>
    <w:pPr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276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1276" w:hanging="1276"/>
      <w:jc w:val="both"/>
    </w:pPr>
    <w:rPr>
      <w:rFonts w:ascii="Century Gothic" w:hAnsi="Century Gothic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uesto">
    <w:name w:val="Title"/>
    <w:basedOn w:val="Normal"/>
    <w:qFormat/>
    <w:rsid w:val="00913699"/>
    <w:pPr>
      <w:spacing w:line="360" w:lineRule="auto"/>
      <w:jc w:val="center"/>
    </w:pPr>
    <w:rPr>
      <w:rFonts w:ascii="Century Gothic" w:hAnsi="Century Gothic"/>
      <w:b/>
      <w:sz w:val="24"/>
      <w:u w:val="single"/>
      <w:lang w:val="es-ES_tradnl"/>
    </w:rPr>
  </w:style>
  <w:style w:type="paragraph" w:styleId="Textoindependiente3">
    <w:name w:val="Body Text 3"/>
    <w:basedOn w:val="Normal"/>
    <w:rsid w:val="00913699"/>
    <w:pPr>
      <w:spacing w:line="36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913699"/>
    <w:pPr>
      <w:widowControl w:val="0"/>
      <w:tabs>
        <w:tab w:val="left" w:pos="1418"/>
      </w:tabs>
      <w:jc w:val="both"/>
    </w:pPr>
    <w:rPr>
      <w:rFonts w:ascii="Bookman Old Style" w:hAnsi="Bookman Old Style"/>
      <w:noProof/>
    </w:rPr>
  </w:style>
  <w:style w:type="paragraph" w:styleId="Subttulo">
    <w:name w:val="Subtitle"/>
    <w:basedOn w:val="Normal"/>
    <w:qFormat/>
    <w:rsid w:val="00913699"/>
    <w:pPr>
      <w:ind w:left="2832" w:firstLine="708"/>
      <w:jc w:val="center"/>
    </w:pPr>
    <w:rPr>
      <w:b/>
      <w:lang w:val="es-MX"/>
    </w:rPr>
  </w:style>
  <w:style w:type="paragraph" w:styleId="Textonotapie">
    <w:name w:val="footnote text"/>
    <w:basedOn w:val="Normal"/>
    <w:semiHidden/>
    <w:rsid w:val="00913699"/>
    <w:rPr>
      <w:lang w:eastAsia="es-ES"/>
    </w:rPr>
  </w:style>
  <w:style w:type="paragraph" w:styleId="Textosinformato">
    <w:name w:val="Plain Text"/>
    <w:basedOn w:val="Normal"/>
    <w:rsid w:val="00913699"/>
    <w:rPr>
      <w:rFonts w:ascii="Courier New" w:hAnsi="Courier New"/>
      <w:lang w:val="es-AR"/>
    </w:rPr>
  </w:style>
  <w:style w:type="paragraph" w:styleId="Descripcin">
    <w:name w:val="caption"/>
    <w:basedOn w:val="Normal"/>
    <w:next w:val="Normal"/>
    <w:qFormat/>
    <w:rsid w:val="00913699"/>
    <w:pPr>
      <w:tabs>
        <w:tab w:val="left" w:pos="0"/>
        <w:tab w:val="left" w:pos="284"/>
        <w:tab w:val="left" w:pos="360"/>
      </w:tabs>
      <w:suppressAutoHyphens/>
      <w:spacing w:line="240" w:lineRule="atLeast"/>
      <w:ind w:left="720" w:hanging="720"/>
      <w:jc w:val="both"/>
    </w:pPr>
    <w:rPr>
      <w:spacing w:val="-3"/>
      <w:sz w:val="24"/>
    </w:rPr>
  </w:style>
  <w:style w:type="paragraph" w:styleId="Listaconvietas">
    <w:name w:val="List Bullet"/>
    <w:basedOn w:val="Normal"/>
    <w:autoRedefine/>
    <w:rsid w:val="00913699"/>
    <w:pPr>
      <w:numPr>
        <w:numId w:val="1"/>
      </w:numPr>
    </w:pPr>
  </w:style>
  <w:style w:type="paragraph" w:styleId="Listaconvietas4">
    <w:name w:val="List Bullet 4"/>
    <w:basedOn w:val="Normal"/>
    <w:autoRedefine/>
    <w:rsid w:val="00913699"/>
    <w:pPr>
      <w:numPr>
        <w:numId w:val="3"/>
      </w:numPr>
      <w:tabs>
        <w:tab w:val="num" w:pos="0"/>
      </w:tabs>
      <w:jc w:val="both"/>
    </w:pPr>
    <w:rPr>
      <w:sz w:val="24"/>
      <w:lang w:val="es-MX"/>
    </w:rPr>
  </w:style>
  <w:style w:type="paragraph" w:styleId="Lista">
    <w:name w:val="List"/>
    <w:basedOn w:val="Normal"/>
    <w:rsid w:val="00913699"/>
    <w:pPr>
      <w:ind w:left="283" w:hanging="283"/>
    </w:pPr>
  </w:style>
  <w:style w:type="paragraph" w:styleId="Lista2">
    <w:name w:val="List 2"/>
    <w:basedOn w:val="Normal"/>
    <w:rsid w:val="00913699"/>
    <w:pPr>
      <w:ind w:left="566" w:hanging="283"/>
    </w:pPr>
  </w:style>
  <w:style w:type="paragraph" w:customStyle="1" w:styleId="Captulo">
    <w:name w:val="Capítulo"/>
    <w:basedOn w:val="TDC2"/>
    <w:next w:val="TDC2"/>
    <w:rsid w:val="00913699"/>
    <w:pPr>
      <w:tabs>
        <w:tab w:val="left" w:pos="181"/>
        <w:tab w:val="left" w:pos="227"/>
        <w:tab w:val="left" w:pos="567"/>
        <w:tab w:val="right" w:pos="964"/>
        <w:tab w:val="left" w:pos="1491"/>
        <w:tab w:val="right" w:leader="hyphen" w:pos="8788"/>
      </w:tabs>
      <w:spacing w:before="60" w:after="60"/>
      <w:ind w:left="0"/>
    </w:pPr>
    <w:rPr>
      <w:rFonts w:ascii="Verdana" w:hAnsi="Verdana"/>
      <w:b/>
      <w:caps/>
    </w:rPr>
  </w:style>
  <w:style w:type="paragraph" w:styleId="TDC2">
    <w:name w:val="toc 2"/>
    <w:basedOn w:val="Normal"/>
    <w:next w:val="Normal"/>
    <w:autoRedefine/>
    <w:semiHidden/>
    <w:rsid w:val="00913699"/>
    <w:pPr>
      <w:ind w:left="142"/>
      <w:jc w:val="both"/>
    </w:pPr>
    <w:rPr>
      <w:lang w:val="es-MX"/>
    </w:rPr>
  </w:style>
  <w:style w:type="paragraph" w:styleId="Lista5">
    <w:name w:val="List 5"/>
    <w:basedOn w:val="Normal"/>
    <w:rsid w:val="00913699"/>
    <w:pPr>
      <w:ind w:left="1415" w:hanging="283"/>
    </w:pPr>
  </w:style>
  <w:style w:type="paragraph" w:styleId="Lista4">
    <w:name w:val="List 4"/>
    <w:basedOn w:val="Normal"/>
    <w:rsid w:val="00913699"/>
    <w:pPr>
      <w:ind w:left="1132" w:hanging="283"/>
    </w:pPr>
  </w:style>
  <w:style w:type="paragraph" w:styleId="Lista3">
    <w:name w:val="List 3"/>
    <w:basedOn w:val="Normal"/>
    <w:rsid w:val="00913699"/>
    <w:pPr>
      <w:ind w:left="849" w:hanging="283"/>
    </w:pPr>
  </w:style>
  <w:style w:type="paragraph" w:styleId="Continuarlista5">
    <w:name w:val="List Continue 5"/>
    <w:basedOn w:val="Normal"/>
    <w:rsid w:val="00913699"/>
    <w:pPr>
      <w:spacing w:after="120"/>
      <w:ind w:left="1415"/>
    </w:pPr>
  </w:style>
  <w:style w:type="paragraph" w:styleId="NormalWeb">
    <w:name w:val="Normal (Web)"/>
    <w:basedOn w:val="Normal"/>
    <w:rsid w:val="00913699"/>
    <w:pPr>
      <w:spacing w:before="100" w:after="100"/>
    </w:pPr>
    <w:rPr>
      <w:sz w:val="24"/>
      <w:lang w:val="es-AR"/>
    </w:rPr>
  </w:style>
  <w:style w:type="paragraph" w:styleId="Textodeglobo">
    <w:name w:val="Balloon Text"/>
    <w:basedOn w:val="Normal"/>
    <w:semiHidden/>
    <w:rsid w:val="00691B8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A44B9"/>
    <w:rPr>
      <w:lang w:val="es-ES" w:eastAsia="es-MX"/>
    </w:rPr>
  </w:style>
  <w:style w:type="table" w:styleId="Tablaconcuadrcula">
    <w:name w:val="Table Grid"/>
    <w:basedOn w:val="Tablanormal"/>
    <w:uiPriority w:val="39"/>
    <w:rsid w:val="00F807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OTAS%20VARIAS\papel%20membretado%2070%20a&#241;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9395FA-0B46-49A9-8720-3C72280F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70 años.dotx</Template>
  <TotalTime>12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subject/>
  <dc:creator>SAE</dc:creator>
  <cp:keywords/>
  <dc:description/>
  <cp:lastModifiedBy>SAE</cp:lastModifiedBy>
  <cp:revision>4</cp:revision>
  <cp:lastPrinted>2015-02-09T17:01:00Z</cp:lastPrinted>
  <dcterms:created xsi:type="dcterms:W3CDTF">2017-03-31T13:04:00Z</dcterms:created>
  <dcterms:modified xsi:type="dcterms:W3CDTF">2017-03-31T15:23:00Z</dcterms:modified>
</cp:coreProperties>
</file>